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47" w:rsidRDefault="00EE4147" w:rsidP="00DB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147" w:rsidRDefault="00EE4147" w:rsidP="00DB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147" w:rsidRDefault="00EE4147" w:rsidP="00DB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Протокол командного первенства по лыжным гонкам среди трудовых коллективов.</w:t>
      </w:r>
    </w:p>
    <w:p w:rsidR="00EE4147" w:rsidRDefault="00EE4147" w:rsidP="00DB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Первенство города по лыжным гонкам</w:t>
      </w:r>
    </w:p>
    <w:p w:rsidR="00EE4147" w:rsidRDefault="00EE4147" w:rsidP="00DB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24.03.2019 г.                                                                                                                                          г. Никольск</w:t>
      </w:r>
    </w:p>
    <w:tbl>
      <w:tblPr>
        <w:tblpPr w:leftFromText="180" w:rightFromText="180" w:vertAnchor="text" w:horzAnchor="margin" w:tblpXSpec="center" w:tblpY="192"/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9"/>
        <w:gridCol w:w="797"/>
        <w:gridCol w:w="761"/>
        <w:gridCol w:w="846"/>
        <w:gridCol w:w="851"/>
        <w:gridCol w:w="797"/>
        <w:gridCol w:w="767"/>
        <w:gridCol w:w="846"/>
        <w:gridCol w:w="846"/>
        <w:gridCol w:w="13"/>
        <w:gridCol w:w="784"/>
        <w:gridCol w:w="853"/>
        <w:gridCol w:w="1076"/>
        <w:gridCol w:w="976"/>
      </w:tblGrid>
      <w:tr w:rsidR="00EE4147">
        <w:trPr>
          <w:trHeight w:val="950"/>
        </w:trPr>
        <w:tc>
          <w:tcPr>
            <w:tcW w:w="585" w:type="dxa"/>
            <w:vMerge w:val="restart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50" w:type="dxa"/>
            <w:vMerge w:val="restart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551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18-29 лет</w:t>
            </w:r>
          </w:p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168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30-39 лет</w:t>
            </w:r>
          </w:p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1562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40-49 лет</w:t>
            </w:r>
          </w:p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1688" w:type="dxa"/>
            <w:gridSpan w:val="3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50-59 лет</w:t>
            </w:r>
          </w:p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1642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лет и старше (очки)</w:t>
            </w:r>
          </w:p>
        </w:tc>
        <w:tc>
          <w:tcPr>
            <w:tcW w:w="1057" w:type="dxa"/>
            <w:vMerge w:val="restart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рез-т</w:t>
            </w:r>
          </w:p>
        </w:tc>
        <w:tc>
          <w:tcPr>
            <w:tcW w:w="957" w:type="dxa"/>
            <w:vMerge w:val="restart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EE4147">
        <w:trPr>
          <w:trHeight w:val="142"/>
        </w:trPr>
        <w:tc>
          <w:tcPr>
            <w:tcW w:w="0" w:type="auto"/>
            <w:vMerge/>
            <w:vAlign w:val="center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муж.</w:t>
            </w: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жен.</w:t>
            </w: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0" w:type="auto"/>
            <w:vMerge/>
            <w:vAlign w:val="center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147">
        <w:trPr>
          <w:trHeight w:val="309"/>
        </w:trPr>
        <w:tc>
          <w:tcPr>
            <w:tcW w:w="0" w:type="auto"/>
            <w:vAlign w:val="center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БУЗ ВО «Никольская ЦРБ»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4147">
        <w:trPr>
          <w:trHeight w:val="321"/>
        </w:trPr>
        <w:tc>
          <w:tcPr>
            <w:tcW w:w="0" w:type="auto"/>
            <w:vAlign w:val="center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ОМВД России по Никольскому району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23,18</w:t>
            </w: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E4147">
        <w:trPr>
          <w:trHeight w:val="630"/>
        </w:trPr>
        <w:tc>
          <w:tcPr>
            <w:tcW w:w="0" w:type="auto"/>
            <w:vAlign w:val="center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 СО ВО «КЦСОН Никольского района»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147">
        <w:trPr>
          <w:trHeight w:val="309"/>
        </w:trPr>
        <w:tc>
          <w:tcPr>
            <w:tcW w:w="585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0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ПСЧ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25,14</w:t>
            </w: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16,15</w:t>
            </w: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E4147">
        <w:trPr>
          <w:trHeight w:val="321"/>
        </w:trPr>
        <w:tc>
          <w:tcPr>
            <w:tcW w:w="585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0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4147">
        <w:trPr>
          <w:trHeight w:val="630"/>
        </w:trPr>
        <w:tc>
          <w:tcPr>
            <w:tcW w:w="585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0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МБДОУ «Д/с № 2</w:t>
            </w:r>
          </w:p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 xml:space="preserve"> « Березка»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17,12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147">
        <w:trPr>
          <w:trHeight w:val="630"/>
        </w:trPr>
        <w:tc>
          <w:tcPr>
            <w:tcW w:w="585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0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 xml:space="preserve">МБДОУ «Д/с № 5 </w:t>
            </w:r>
          </w:p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« Теремок»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E4147">
        <w:trPr>
          <w:trHeight w:val="321"/>
        </w:trPr>
        <w:tc>
          <w:tcPr>
            <w:tcW w:w="585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0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«Д/с № 9 «Солнышко»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E4147">
        <w:trPr>
          <w:trHeight w:val="630"/>
        </w:trPr>
        <w:tc>
          <w:tcPr>
            <w:tcW w:w="585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0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 xml:space="preserve">МБДОУ «Д/с № 8 </w:t>
            </w:r>
          </w:p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« Малышок»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E4147">
        <w:trPr>
          <w:trHeight w:val="321"/>
        </w:trPr>
        <w:tc>
          <w:tcPr>
            <w:tcW w:w="585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50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«Д/с № 3 «Родничок»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21,15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4147">
        <w:trPr>
          <w:trHeight w:val="309"/>
        </w:trPr>
        <w:tc>
          <w:tcPr>
            <w:tcW w:w="585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0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МБДОУ «Д/с № 4 «Сказка»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17,14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E4147">
        <w:trPr>
          <w:trHeight w:val="333"/>
        </w:trPr>
        <w:tc>
          <w:tcPr>
            <w:tcW w:w="585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0" w:type="dxa"/>
          </w:tcPr>
          <w:p w:rsidR="00EE4147" w:rsidRPr="001E096D" w:rsidRDefault="00EE4147" w:rsidP="009B1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Райпо</w:t>
            </w:r>
          </w:p>
        </w:tc>
        <w:tc>
          <w:tcPr>
            <w:tcW w:w="78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2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79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" w:type="dxa"/>
            <w:gridSpan w:val="2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7" w:type="dxa"/>
          </w:tcPr>
          <w:p w:rsidR="00EE4147" w:rsidRPr="001E096D" w:rsidRDefault="00EE4147" w:rsidP="009B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EE4147" w:rsidRDefault="00EE4147" w:rsidP="00DB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147" w:rsidRDefault="00EE4147" w:rsidP="00DB6A81"/>
    <w:p w:rsidR="00EE4147" w:rsidRDefault="00EE4147" w:rsidP="00DB6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судья________________(Некипелова Е.В.)</w:t>
      </w:r>
    </w:p>
    <w:p w:rsidR="00EE4147" w:rsidRDefault="00EE4147" w:rsidP="00DB6A81">
      <w:pPr>
        <w:spacing w:after="0"/>
        <w:rPr>
          <w:rFonts w:ascii="Times New Roman" w:hAnsi="Times New Roman" w:cs="Times New Roman"/>
          <w:sz w:val="28"/>
          <w:szCs w:val="28"/>
        </w:rPr>
        <w:sectPr w:rsidR="00EE4147" w:rsidSect="00DB6A81">
          <w:pgSz w:w="16838" w:h="11906" w:orient="landscape"/>
          <w:pgMar w:top="568" w:right="1134" w:bottom="0" w:left="1134" w:header="708" w:footer="708" w:gutter="0"/>
          <w:cols w:space="720"/>
        </w:sectPr>
      </w:pPr>
    </w:p>
    <w:p w:rsidR="00EE4147" w:rsidRDefault="00EE4147" w:rsidP="008B0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командного первенства по лыжным гонкам среди детских садов.</w:t>
      </w:r>
    </w:p>
    <w:p w:rsidR="00EE4147" w:rsidRDefault="00EE4147" w:rsidP="008B0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Первенство города по лыжным гонкам</w:t>
      </w:r>
    </w:p>
    <w:p w:rsidR="00EE4147" w:rsidRDefault="00EE4147" w:rsidP="008B0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24.03.2019 г.                                                                                                                                          г. Никольск</w:t>
      </w:r>
    </w:p>
    <w:p w:rsidR="00EE4147" w:rsidRDefault="00EE4147" w:rsidP="008B0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147" w:rsidRDefault="00EE4147" w:rsidP="008B0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3283"/>
        <w:gridCol w:w="1292"/>
        <w:gridCol w:w="1417"/>
        <w:gridCol w:w="1276"/>
        <w:gridCol w:w="1276"/>
        <w:gridCol w:w="1134"/>
        <w:gridCol w:w="1134"/>
        <w:gridCol w:w="2268"/>
        <w:gridCol w:w="1418"/>
      </w:tblGrid>
      <w:tr w:rsidR="00EE414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( очки)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E414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 xml:space="preserve">МБДОУ «Д/с № 3 </w:t>
            </w:r>
          </w:p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4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 xml:space="preserve">МБДОУ «Д/с № 8 </w:t>
            </w:r>
          </w:p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« Малышок»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14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МБДОУ «Д/с № 2</w:t>
            </w:r>
          </w:p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 xml:space="preserve"> « Березка»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14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МБДОУ «Д/с № 4 «Сказка»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414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 xml:space="preserve">МБДОУ «Д/с № 9 </w:t>
            </w:r>
          </w:p>
          <w:p w:rsidR="00EE4147" w:rsidRPr="001E096D" w:rsidRDefault="00EE4147" w:rsidP="001E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« Солнышко»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47" w:rsidRPr="001E096D" w:rsidRDefault="00EE4147" w:rsidP="001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E4147" w:rsidRDefault="00EE4147" w:rsidP="008B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E4147" w:rsidRDefault="00EE4147" w:rsidP="008B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147" w:rsidRDefault="00EE4147" w:rsidP="008B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147" w:rsidRDefault="00EE4147" w:rsidP="008B0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__________( Некипелова Е. В. ) </w:t>
      </w:r>
    </w:p>
    <w:p w:rsidR="00EE4147" w:rsidRDefault="00EE4147"/>
    <w:sectPr w:rsidR="00EE4147" w:rsidSect="00DB6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55"/>
    <w:rsid w:val="00106E9B"/>
    <w:rsid w:val="001E096D"/>
    <w:rsid w:val="003A39F3"/>
    <w:rsid w:val="003C569E"/>
    <w:rsid w:val="0041158F"/>
    <w:rsid w:val="0044093C"/>
    <w:rsid w:val="004D4066"/>
    <w:rsid w:val="004E707F"/>
    <w:rsid w:val="00514762"/>
    <w:rsid w:val="00570E17"/>
    <w:rsid w:val="006B2955"/>
    <w:rsid w:val="006D7FE8"/>
    <w:rsid w:val="006E219A"/>
    <w:rsid w:val="007703B0"/>
    <w:rsid w:val="00791CAC"/>
    <w:rsid w:val="008B06C9"/>
    <w:rsid w:val="008C65D4"/>
    <w:rsid w:val="009B196F"/>
    <w:rsid w:val="00AA599D"/>
    <w:rsid w:val="00AB7F3A"/>
    <w:rsid w:val="00CB5172"/>
    <w:rsid w:val="00DB6A81"/>
    <w:rsid w:val="00EC32F2"/>
    <w:rsid w:val="00EE4147"/>
    <w:rsid w:val="00F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6A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265</Words>
  <Characters>1515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28</cp:revision>
  <cp:lastPrinted>2019-03-27T04:16:00Z</cp:lastPrinted>
  <dcterms:created xsi:type="dcterms:W3CDTF">2018-03-05T06:30:00Z</dcterms:created>
  <dcterms:modified xsi:type="dcterms:W3CDTF">2019-03-27T04:17:00Z</dcterms:modified>
</cp:coreProperties>
</file>