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>о достигнутых значениях показателей региональных проектов</w:t>
      </w:r>
    </w:p>
    <w:p w:rsidR="009B6ECE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A3">
        <w:rPr>
          <w:rFonts w:ascii="Times New Roman" w:hAnsi="Times New Roman" w:cs="Times New Roman"/>
          <w:sz w:val="24"/>
          <w:szCs w:val="24"/>
        </w:rPr>
        <w:t>для рассмотрения на заседании проектного комитета</w:t>
      </w: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CE" w:rsidRPr="004341A3" w:rsidRDefault="009B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1A3">
        <w:rPr>
          <w:rFonts w:ascii="Times New Roman" w:hAnsi="Times New Roman" w:cs="Times New Roman"/>
          <w:b/>
          <w:sz w:val="24"/>
          <w:szCs w:val="24"/>
          <w:u w:val="single"/>
        </w:rPr>
        <w:t>НИКОЛЬСКИЙ МУНИЦИПАЛЬНЫЙ РАЙОН</w:t>
      </w:r>
    </w:p>
    <w:p w:rsidR="009B6ECE" w:rsidRDefault="009B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1633"/>
        <w:gridCol w:w="2564"/>
        <w:gridCol w:w="1258"/>
        <w:gridCol w:w="1331"/>
        <w:gridCol w:w="1236"/>
        <w:gridCol w:w="1311"/>
        <w:gridCol w:w="1439"/>
        <w:gridCol w:w="1489"/>
        <w:gridCol w:w="2423"/>
      </w:tblGrid>
      <w:tr w:rsidR="009B6ECE" w:rsidRPr="00F50C69" w:rsidTr="00C76A4D">
        <w:tc>
          <w:tcPr>
            <w:tcW w:w="937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3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F50C69">
              <w:rPr>
                <w:rStyle w:val="a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64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31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86" w:type="dxa"/>
            <w:gridSpan w:val="3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% достижения за отчетный период</w:t>
            </w:r>
          </w:p>
        </w:tc>
        <w:tc>
          <w:tcPr>
            <w:tcW w:w="2423" w:type="dxa"/>
            <w:vMerge w:val="restart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Pr="00F50C69">
              <w:rPr>
                <w:rStyle w:val="a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9B6ECE" w:rsidRPr="00F50C69" w:rsidTr="00C76A4D">
        <w:tc>
          <w:tcPr>
            <w:tcW w:w="937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прогноз достижения по итогам года</w:t>
            </w:r>
          </w:p>
        </w:tc>
        <w:tc>
          <w:tcPr>
            <w:tcW w:w="1489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5032EC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C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A156F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F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D1A0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A0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427870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0B2DAB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C47DCD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C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CF72F6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646235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44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граждан данной категории запланировано на 4 квартал 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6B4367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7"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осмотрами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4E04E0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E0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</w:t>
            </w:r>
          </w:p>
        </w:tc>
        <w:tc>
          <w:tcPr>
            <w:tcW w:w="1258" w:type="dxa"/>
          </w:tcPr>
          <w:p w:rsidR="009B6ECE" w:rsidRPr="004E04E0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E0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4E04E0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E0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E0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684,4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DA4D9C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C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 год на 1000 родившихся живыми</w:t>
            </w:r>
          </w:p>
        </w:tc>
        <w:tc>
          <w:tcPr>
            <w:tcW w:w="1258" w:type="dxa"/>
          </w:tcPr>
          <w:p w:rsidR="009B6ECE" w:rsidRPr="00DA4D9C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C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152C4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C4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8152C4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C4">
              <w:rPr>
                <w:rFonts w:ascii="Times New Roman" w:hAnsi="Times New Roman" w:cs="Times New Roman"/>
                <w:sz w:val="24"/>
                <w:szCs w:val="24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9D4E4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E4A">
              <w:rPr>
                <w:rFonts w:ascii="Times New Roman" w:hAnsi="Times New Roman" w:cs="Times New Roman"/>
                <w:sz w:val="24"/>
                <w:szCs w:val="24"/>
              </w:rPr>
              <w:t>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5717C5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организации культуры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5C21BA">
            <w:pPr>
              <w:spacing w:after="0" w:line="240" w:lineRule="auto"/>
              <w:ind w:left="-180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«Борковской ДК»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E46CEA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EA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3" w:type="dxa"/>
          </w:tcPr>
          <w:p w:rsidR="009B6ECE" w:rsidRPr="00F50C69" w:rsidRDefault="009B6ECE" w:rsidP="00E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2019 года дети подрастут и станут старше 3х  лет.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6572E9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E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дети в возрасте от полутора до трех лет посещают ОУ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3372C5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2C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E21E95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95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человек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0,000648</w:t>
            </w:r>
          </w:p>
        </w:tc>
        <w:tc>
          <w:tcPr>
            <w:tcW w:w="1236" w:type="dxa"/>
          </w:tcPr>
          <w:p w:rsidR="009B6ECE" w:rsidRPr="00E21E95" w:rsidRDefault="009B6ECE" w:rsidP="00E2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95">
              <w:rPr>
                <w:rFonts w:ascii="Times New Roman" w:hAnsi="Times New Roman" w:cs="Times New Roman"/>
                <w:sz w:val="24"/>
                <w:szCs w:val="24"/>
              </w:rPr>
              <w:t>0,000655</w:t>
            </w:r>
          </w:p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0,000596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0,000596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3" w:type="dxa"/>
          </w:tcPr>
          <w:p w:rsidR="009B6ECE" w:rsidRPr="00F50C69" w:rsidRDefault="009B6ECE" w:rsidP="00E2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8-11 классов уменьшается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5843F7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525F75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75">
              <w:rPr>
                <w:rFonts w:ascii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1E4CE8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CE8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375F78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7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показателя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423" w:type="dxa"/>
          </w:tcPr>
          <w:p w:rsidR="009B6ECE" w:rsidRPr="00F50C69" w:rsidRDefault="009B6ECE" w:rsidP="00B2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и частично в 2019 году до начала участия в региональном проекте мониторинг удовлетворенности не проводился (данные Управления образования) 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сайтов в сети "Интернет")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добровольную независимую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квалификации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F50C69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 вовлечены в различные формы поддержки и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первые три года работы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C76A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F50C69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вовлеченых в различные формы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опровождения и наставничества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33" w:type="dxa"/>
            <w:shd w:val="clear" w:color="auto" w:fill="00B05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F50C69" w:rsidRDefault="009B6ECE" w:rsidP="00E0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программы в сетевой форме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B6ECE" w:rsidRDefault="009B6ECE" w:rsidP="00EF267B"/>
        </w:tc>
        <w:tc>
          <w:tcPr>
            <w:tcW w:w="2564" w:type="dxa"/>
          </w:tcPr>
          <w:p w:rsidR="009B6ECE" w:rsidRPr="00F50C69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  <w:shd w:val="clear" w:color="auto" w:fill="FFC000"/>
          </w:tcPr>
          <w:p w:rsidR="009B6ECE" w:rsidRDefault="009B6ECE" w:rsidP="00EF267B">
            <w:r w:rsidRPr="00B3746B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564" w:type="dxa"/>
          </w:tcPr>
          <w:p w:rsidR="009B6ECE" w:rsidRPr="000D7DF2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2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0D7DF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9B6ECE" w:rsidRPr="00F50C69" w:rsidRDefault="009B6ECE" w:rsidP="001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учреждений ведомственной принадлежности ФК и спорта нет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shd w:val="clear" w:color="auto" w:fill="FFC000"/>
          </w:tcPr>
          <w:p w:rsidR="009B6ECE" w:rsidRPr="00F50C69" w:rsidRDefault="009B6ECE" w:rsidP="009E2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9B6ECE" w:rsidRPr="00BB3395" w:rsidRDefault="009B6ECE" w:rsidP="0058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субъектов малого предпринимательства)</w:t>
            </w:r>
          </w:p>
        </w:tc>
        <w:tc>
          <w:tcPr>
            <w:tcW w:w="1258" w:type="dxa"/>
          </w:tcPr>
          <w:p w:rsidR="009B6ECE" w:rsidRPr="00F50C69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31" w:type="dxa"/>
          </w:tcPr>
          <w:p w:rsidR="009B6ECE" w:rsidRPr="00F50C69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19">
              <w:rPr>
                <w:rFonts w:ascii="Times New Roman" w:hAnsi="Times New Roman" w:cs="Times New Roman"/>
                <w:sz w:val="24"/>
                <w:szCs w:val="24"/>
              </w:rPr>
              <w:t>117437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9B6ECE" w:rsidRPr="00BB3395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5">
              <w:rPr>
                <w:rFonts w:ascii="Times New Roman" w:hAnsi="Times New Roman" w:cs="Times New Roman"/>
                <w:sz w:val="24"/>
                <w:szCs w:val="24"/>
              </w:rPr>
              <w:t>118267,43</w:t>
            </w:r>
          </w:p>
        </w:tc>
        <w:tc>
          <w:tcPr>
            <w:tcW w:w="1311" w:type="dxa"/>
          </w:tcPr>
          <w:p w:rsidR="009B6ECE" w:rsidRPr="00F50C69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21277,0</w:t>
            </w:r>
          </w:p>
        </w:tc>
        <w:tc>
          <w:tcPr>
            <w:tcW w:w="1439" w:type="dxa"/>
          </w:tcPr>
          <w:p w:rsidR="009B6ECE" w:rsidRPr="00F50C69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150500,0</w:t>
            </w:r>
          </w:p>
        </w:tc>
        <w:tc>
          <w:tcPr>
            <w:tcW w:w="1489" w:type="dxa"/>
          </w:tcPr>
          <w:p w:rsidR="009B6ECE" w:rsidRPr="00F50C69" w:rsidRDefault="009B6ECE" w:rsidP="0058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23" w:type="dxa"/>
          </w:tcPr>
          <w:p w:rsidR="009B6ECE" w:rsidRPr="00F50C69" w:rsidRDefault="009B6ECE" w:rsidP="005D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данные приведены за 6 месяцев 2019 года, основной объем инвестиций ожидаем в 3 квартале 2019 года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3" w:type="dxa"/>
            <w:shd w:val="clear" w:color="auto" w:fill="FFC000"/>
          </w:tcPr>
          <w:p w:rsidR="009B6ECE" w:rsidRDefault="009B6ECE"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9B6ECE" w:rsidRPr="00BA3274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hAnsi="Times New Roman" w:cs="Times New Roman"/>
                <w:sz w:val="24"/>
                <w:szCs w:val="24"/>
              </w:rPr>
              <w:t>Число посещений организаций культуры (нарастающим итогом)</w:t>
            </w:r>
          </w:p>
        </w:tc>
        <w:tc>
          <w:tcPr>
            <w:tcW w:w="1258" w:type="dxa"/>
          </w:tcPr>
          <w:p w:rsidR="009B6ECE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331" w:type="dxa"/>
          </w:tcPr>
          <w:p w:rsidR="009B6ECE" w:rsidRDefault="009B6ECE" w:rsidP="000D7DF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197,83</w:t>
            </w:r>
          </w:p>
        </w:tc>
        <w:tc>
          <w:tcPr>
            <w:tcW w:w="1236" w:type="dxa"/>
          </w:tcPr>
          <w:p w:rsidR="009B6ECE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241,12</w:t>
            </w:r>
          </w:p>
        </w:tc>
        <w:tc>
          <w:tcPr>
            <w:tcW w:w="1311" w:type="dxa"/>
          </w:tcPr>
          <w:p w:rsidR="009B6ECE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136,04</w:t>
            </w:r>
          </w:p>
        </w:tc>
        <w:tc>
          <w:tcPr>
            <w:tcW w:w="1439" w:type="dxa"/>
          </w:tcPr>
          <w:p w:rsidR="009B6ECE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9" w:type="dxa"/>
          </w:tcPr>
          <w:p w:rsidR="009B6ECE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423" w:type="dxa"/>
          </w:tcPr>
          <w:p w:rsidR="009B6ECE" w:rsidRDefault="009B6ECE" w:rsidP="001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посещений рассматривается по итогам 2017 года. В 2018 году штатная численность работников снижена на 16,96 единиц в связи, с чем снизились показатели деятельности.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3" w:type="dxa"/>
            <w:shd w:val="clear" w:color="auto" w:fill="FFC000"/>
          </w:tcPr>
          <w:p w:rsidR="009B6ECE" w:rsidRDefault="009B6ECE">
            <w:r w:rsidRPr="00851049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2564" w:type="dxa"/>
          </w:tcPr>
          <w:p w:rsidR="009B6ECE" w:rsidRPr="00F50C69" w:rsidRDefault="009B6ECE" w:rsidP="0092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46,12%</w:t>
            </w:r>
          </w:p>
        </w:tc>
        <w:tc>
          <w:tcPr>
            <w:tcW w:w="2423" w:type="dxa"/>
          </w:tcPr>
          <w:p w:rsidR="009B6ECE" w:rsidRPr="00F50C69" w:rsidRDefault="009B6ECE" w:rsidP="0092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РП началось с 1 сентября 2019 года, до этого времени услуги предоставлялись  в консультационных центрах МБДОУ «Детский сад №3 «Родничок», МБДОУ «Детский сад №5 «Теремок»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B6ECE" w:rsidRPr="00F50C69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  <w:shd w:val="clear" w:color="auto" w:fill="FF0000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C7527C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 метров</w:t>
            </w:r>
          </w:p>
        </w:tc>
        <w:tc>
          <w:tcPr>
            <w:tcW w:w="133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36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11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3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9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23" w:type="dxa"/>
          </w:tcPr>
          <w:p w:rsidR="009B6ECE" w:rsidRPr="00F50C69" w:rsidRDefault="009B6ECE" w:rsidP="00C7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жилищного строительства произошло по причине увеличения сроков строительства индивидуального жилья в связи со снижением доходов населения</w:t>
            </w:r>
          </w:p>
        </w:tc>
      </w:tr>
      <w:tr w:rsidR="009B6ECE" w:rsidRPr="00F50C69" w:rsidTr="00871F66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shd w:val="clear" w:color="auto" w:fill="FF0000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69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AB2DBF" w:rsidRDefault="009B6ECE" w:rsidP="000D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F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программ комплексного развития систем коммунальной инфраструктуры поселений и городских округов</w:t>
            </w:r>
          </w:p>
        </w:tc>
        <w:tc>
          <w:tcPr>
            <w:tcW w:w="1258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DB53A4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A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36" w:type="dxa"/>
          </w:tcPr>
          <w:p w:rsidR="009B6ECE" w:rsidRPr="00DB53A4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1" w:type="dxa"/>
          </w:tcPr>
          <w:p w:rsidR="009B6ECE" w:rsidRPr="00DB53A4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A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39" w:type="dxa"/>
          </w:tcPr>
          <w:p w:rsidR="009B6ECE" w:rsidRPr="00DB53A4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A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89" w:type="dxa"/>
          </w:tcPr>
          <w:p w:rsidR="009B6ECE" w:rsidRPr="00DB53A4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A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423" w:type="dxa"/>
          </w:tcPr>
          <w:p w:rsidR="009B6ECE" w:rsidRPr="000A3AD0" w:rsidRDefault="009B6ECE" w:rsidP="000A3AD0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утвержденных генеральных планов поселений в 2018-2019 годах </w:t>
            </w:r>
            <w:r w:rsidRPr="00DF5F1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5F1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систем коммунальной инфраструктуры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разрабатывались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DB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07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E5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образовательных организаций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E5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A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 указанным программам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A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E50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общего образования»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E50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(накопительным итогом),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обеспеченных Интернет-соединением со скоростью соединения не менее 100Мб/с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нтированным интернет-трафиком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2B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высокоскоростного интернета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5C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0000"/>
          </w:tcPr>
          <w:p w:rsidR="009B6ECE" w:rsidRDefault="009B6ECE"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привлекаемых к осуществлению образовательной деятельности, которые прошли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онлайн-обучения, 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3" w:type="dxa"/>
            <w:shd w:val="clear" w:color="auto" w:fill="FF0000"/>
          </w:tcPr>
          <w:p w:rsidR="009B6ECE" w:rsidRPr="00DF0D82" w:rsidRDefault="009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технологии, 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53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33" w:type="dxa"/>
            <w:shd w:val="clear" w:color="auto" w:fill="FF0000"/>
          </w:tcPr>
          <w:p w:rsidR="009B6ECE" w:rsidRPr="00DF0D82" w:rsidRDefault="009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которые приняли участие в апробации и тестирование федеральной информационно-сервисной платформы цифровой образовательной среды и набора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повых информационных решений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33" w:type="dxa"/>
            <w:shd w:val="clear" w:color="auto" w:fill="FF0000"/>
          </w:tcPr>
          <w:p w:rsidR="009B6ECE" w:rsidRPr="00DF0D82" w:rsidRDefault="009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педагогических работников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0D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образовательной среды</w:t>
            </w:r>
          </w:p>
        </w:tc>
      </w:tr>
      <w:tr w:rsidR="009B6ECE" w:rsidRPr="00F50C69" w:rsidTr="00C76A4D">
        <w:tc>
          <w:tcPr>
            <w:tcW w:w="937" w:type="dxa"/>
          </w:tcPr>
          <w:p w:rsidR="009B6ECE" w:rsidRPr="00F50C69" w:rsidRDefault="009B6ECE" w:rsidP="00F5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33" w:type="dxa"/>
            <w:shd w:val="clear" w:color="auto" w:fill="FF0000"/>
          </w:tcPr>
          <w:p w:rsidR="009B6ECE" w:rsidRPr="00DF0D82" w:rsidRDefault="009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2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  <w:tc>
          <w:tcPr>
            <w:tcW w:w="2564" w:type="dxa"/>
          </w:tcPr>
          <w:p w:rsidR="009B6ECE" w:rsidRPr="00F50C69" w:rsidRDefault="009B6ECE" w:rsidP="00C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атах непрерывного образования</w:t>
            </w:r>
          </w:p>
        </w:tc>
        <w:tc>
          <w:tcPr>
            <w:tcW w:w="1258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B6ECE" w:rsidRPr="00F50C69" w:rsidRDefault="009B6ECE" w:rsidP="00EF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9B6ECE" w:rsidRPr="00F50C69" w:rsidRDefault="009B6ECE" w:rsidP="00C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6ECE" w:rsidRDefault="009B6ECE" w:rsidP="000D7DF2">
      <w:pPr>
        <w:spacing w:after="0" w:line="240" w:lineRule="auto"/>
        <w:jc w:val="center"/>
      </w:pPr>
    </w:p>
    <w:sectPr w:rsidR="009B6ECE" w:rsidSect="00FA719B">
      <w:footerReference w:type="default" r:id="rId7"/>
      <w:pgSz w:w="16838" w:h="11906" w:orient="landscape"/>
      <w:pgMar w:top="1134" w:right="851" w:bottom="567" w:left="851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CE" w:rsidRDefault="009B6ECE" w:rsidP="00FA719B">
      <w:pPr>
        <w:spacing w:after="0" w:line="240" w:lineRule="auto"/>
      </w:pPr>
      <w:r>
        <w:separator/>
      </w:r>
    </w:p>
  </w:endnote>
  <w:endnote w:type="continuationSeparator" w:id="0">
    <w:p w:rsidR="009B6ECE" w:rsidRDefault="009B6ECE" w:rsidP="00FA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CE" w:rsidRDefault="009B6ECE">
    <w:pPr>
      <w:pStyle w:val="Footer"/>
      <w:jc w:val="right"/>
    </w:pPr>
    <w:fldSimple w:instr="PAGE">
      <w:r>
        <w:rPr>
          <w:noProof/>
        </w:rPr>
        <w:t>9</w:t>
      </w:r>
    </w:fldSimple>
  </w:p>
  <w:p w:rsidR="009B6ECE" w:rsidRDefault="009B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CE" w:rsidRDefault="009B6ECE">
      <w:r>
        <w:separator/>
      </w:r>
    </w:p>
  </w:footnote>
  <w:footnote w:type="continuationSeparator" w:id="0">
    <w:p w:rsidR="009B6ECE" w:rsidRDefault="009B6ECE">
      <w:r>
        <w:continuationSeparator/>
      </w:r>
    </w:p>
  </w:footnote>
  <w:footnote w:id="1">
    <w:p w:rsidR="009B6ECE" w:rsidRDefault="009B6ECE">
      <w:pPr>
        <w:pStyle w:val="ListParagraph"/>
        <w:spacing w:line="276" w:lineRule="auto"/>
        <w:ind w:left="0" w:firstLine="709"/>
        <w:jc w:val="both"/>
      </w:pPr>
    </w:p>
  </w:footnote>
  <w:footnote w:id="2">
    <w:p w:rsidR="009B6ECE" w:rsidRDefault="009B6ECE">
      <w:pPr>
        <w:pStyle w:val="FootnoteText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3BCE"/>
    <w:multiLevelType w:val="hybridMultilevel"/>
    <w:tmpl w:val="19D0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9B"/>
    <w:rsid w:val="00013596"/>
    <w:rsid w:val="000277D3"/>
    <w:rsid w:val="00034DDC"/>
    <w:rsid w:val="00055A18"/>
    <w:rsid w:val="00060FE3"/>
    <w:rsid w:val="000629B5"/>
    <w:rsid w:val="00063230"/>
    <w:rsid w:val="00065E0D"/>
    <w:rsid w:val="00077189"/>
    <w:rsid w:val="000874FD"/>
    <w:rsid w:val="000907A2"/>
    <w:rsid w:val="000952B1"/>
    <w:rsid w:val="000A3AD0"/>
    <w:rsid w:val="000B153C"/>
    <w:rsid w:val="000B2DAB"/>
    <w:rsid w:val="000C208E"/>
    <w:rsid w:val="000C570E"/>
    <w:rsid w:val="000D3A25"/>
    <w:rsid w:val="000D7DF2"/>
    <w:rsid w:val="000F49CD"/>
    <w:rsid w:val="00122A19"/>
    <w:rsid w:val="0013396C"/>
    <w:rsid w:val="00133EBB"/>
    <w:rsid w:val="001474FA"/>
    <w:rsid w:val="00160340"/>
    <w:rsid w:val="00196303"/>
    <w:rsid w:val="001A5FCB"/>
    <w:rsid w:val="001C0FD0"/>
    <w:rsid w:val="001E4CE8"/>
    <w:rsid w:val="0021245D"/>
    <w:rsid w:val="00224B2E"/>
    <w:rsid w:val="00241C58"/>
    <w:rsid w:val="00290165"/>
    <w:rsid w:val="002B581B"/>
    <w:rsid w:val="002B742A"/>
    <w:rsid w:val="002C7819"/>
    <w:rsid w:val="002D1A2A"/>
    <w:rsid w:val="002E310C"/>
    <w:rsid w:val="002E3250"/>
    <w:rsid w:val="00311395"/>
    <w:rsid w:val="00316A26"/>
    <w:rsid w:val="00321C2C"/>
    <w:rsid w:val="003372C5"/>
    <w:rsid w:val="00375F78"/>
    <w:rsid w:val="0038185A"/>
    <w:rsid w:val="003C2745"/>
    <w:rsid w:val="003D261B"/>
    <w:rsid w:val="003F11AC"/>
    <w:rsid w:val="003F5474"/>
    <w:rsid w:val="00426551"/>
    <w:rsid w:val="00427870"/>
    <w:rsid w:val="004341A3"/>
    <w:rsid w:val="004418B0"/>
    <w:rsid w:val="00457674"/>
    <w:rsid w:val="004735B4"/>
    <w:rsid w:val="004A29B1"/>
    <w:rsid w:val="004A3253"/>
    <w:rsid w:val="004B1FEE"/>
    <w:rsid w:val="004B5463"/>
    <w:rsid w:val="004D4C29"/>
    <w:rsid w:val="004E0119"/>
    <w:rsid w:val="004E04E0"/>
    <w:rsid w:val="004E4AF3"/>
    <w:rsid w:val="004E7EC8"/>
    <w:rsid w:val="004F71BB"/>
    <w:rsid w:val="005032EC"/>
    <w:rsid w:val="00513561"/>
    <w:rsid w:val="00515174"/>
    <w:rsid w:val="00525E1D"/>
    <w:rsid w:val="00525F75"/>
    <w:rsid w:val="00535E48"/>
    <w:rsid w:val="0056523E"/>
    <w:rsid w:val="005717C5"/>
    <w:rsid w:val="005843F7"/>
    <w:rsid w:val="00596E5C"/>
    <w:rsid w:val="00597996"/>
    <w:rsid w:val="005A6479"/>
    <w:rsid w:val="005A6F48"/>
    <w:rsid w:val="005C21BA"/>
    <w:rsid w:val="005C2412"/>
    <w:rsid w:val="005C6A70"/>
    <w:rsid w:val="005D6464"/>
    <w:rsid w:val="005E007A"/>
    <w:rsid w:val="005F569F"/>
    <w:rsid w:val="00603107"/>
    <w:rsid w:val="00606067"/>
    <w:rsid w:val="00612494"/>
    <w:rsid w:val="00620750"/>
    <w:rsid w:val="006331E7"/>
    <w:rsid w:val="00646235"/>
    <w:rsid w:val="00653075"/>
    <w:rsid w:val="006572E9"/>
    <w:rsid w:val="006A23EF"/>
    <w:rsid w:val="006B4367"/>
    <w:rsid w:val="006F6268"/>
    <w:rsid w:val="007638BA"/>
    <w:rsid w:val="007709FA"/>
    <w:rsid w:val="00792B24"/>
    <w:rsid w:val="007934D7"/>
    <w:rsid w:val="007A1A39"/>
    <w:rsid w:val="007A5546"/>
    <w:rsid w:val="007E21A5"/>
    <w:rsid w:val="008152C4"/>
    <w:rsid w:val="00844D74"/>
    <w:rsid w:val="0084670E"/>
    <w:rsid w:val="00851049"/>
    <w:rsid w:val="00854208"/>
    <w:rsid w:val="008613A7"/>
    <w:rsid w:val="00867421"/>
    <w:rsid w:val="00867436"/>
    <w:rsid w:val="00871F66"/>
    <w:rsid w:val="008A640E"/>
    <w:rsid w:val="008A77D3"/>
    <w:rsid w:val="008B13F5"/>
    <w:rsid w:val="008D1A0A"/>
    <w:rsid w:val="008E4036"/>
    <w:rsid w:val="009203F4"/>
    <w:rsid w:val="009253D2"/>
    <w:rsid w:val="009A7DD8"/>
    <w:rsid w:val="009B6ECE"/>
    <w:rsid w:val="009C7A46"/>
    <w:rsid w:val="009D32BF"/>
    <w:rsid w:val="009D4E4A"/>
    <w:rsid w:val="009E2D8D"/>
    <w:rsid w:val="009E52C8"/>
    <w:rsid w:val="00A156FA"/>
    <w:rsid w:val="00A328BD"/>
    <w:rsid w:val="00A41040"/>
    <w:rsid w:val="00A503F8"/>
    <w:rsid w:val="00A6015E"/>
    <w:rsid w:val="00A75C2A"/>
    <w:rsid w:val="00A92CFD"/>
    <w:rsid w:val="00A930EE"/>
    <w:rsid w:val="00A946BD"/>
    <w:rsid w:val="00A95881"/>
    <w:rsid w:val="00A9719F"/>
    <w:rsid w:val="00AB2DBF"/>
    <w:rsid w:val="00AC123D"/>
    <w:rsid w:val="00AC2BF3"/>
    <w:rsid w:val="00B127FB"/>
    <w:rsid w:val="00B23E1B"/>
    <w:rsid w:val="00B3746B"/>
    <w:rsid w:val="00B402FB"/>
    <w:rsid w:val="00B42C28"/>
    <w:rsid w:val="00B457A1"/>
    <w:rsid w:val="00B8794D"/>
    <w:rsid w:val="00B91230"/>
    <w:rsid w:val="00B95067"/>
    <w:rsid w:val="00BA02D7"/>
    <w:rsid w:val="00BA3274"/>
    <w:rsid w:val="00BB3395"/>
    <w:rsid w:val="00BB7652"/>
    <w:rsid w:val="00BD0B9D"/>
    <w:rsid w:val="00BE26C4"/>
    <w:rsid w:val="00BE73AA"/>
    <w:rsid w:val="00BF3C8D"/>
    <w:rsid w:val="00C125C4"/>
    <w:rsid w:val="00C12B20"/>
    <w:rsid w:val="00C33547"/>
    <w:rsid w:val="00C377B2"/>
    <w:rsid w:val="00C422FA"/>
    <w:rsid w:val="00C47DCD"/>
    <w:rsid w:val="00C631BA"/>
    <w:rsid w:val="00C7527C"/>
    <w:rsid w:val="00C76A4D"/>
    <w:rsid w:val="00CA5D6E"/>
    <w:rsid w:val="00CB44CB"/>
    <w:rsid w:val="00CD024B"/>
    <w:rsid w:val="00CF22AA"/>
    <w:rsid w:val="00CF72F6"/>
    <w:rsid w:val="00D2307B"/>
    <w:rsid w:val="00D34548"/>
    <w:rsid w:val="00D525E0"/>
    <w:rsid w:val="00D84905"/>
    <w:rsid w:val="00D9216E"/>
    <w:rsid w:val="00DA4D9C"/>
    <w:rsid w:val="00DB36A9"/>
    <w:rsid w:val="00DB53A4"/>
    <w:rsid w:val="00DF0D82"/>
    <w:rsid w:val="00DF2BEE"/>
    <w:rsid w:val="00DF3407"/>
    <w:rsid w:val="00DF5F1C"/>
    <w:rsid w:val="00DF73C5"/>
    <w:rsid w:val="00E0021E"/>
    <w:rsid w:val="00E16258"/>
    <w:rsid w:val="00E21E95"/>
    <w:rsid w:val="00E24980"/>
    <w:rsid w:val="00E27DC6"/>
    <w:rsid w:val="00E46CEA"/>
    <w:rsid w:val="00E507B8"/>
    <w:rsid w:val="00E531AB"/>
    <w:rsid w:val="00E62C9E"/>
    <w:rsid w:val="00EA4029"/>
    <w:rsid w:val="00EB021E"/>
    <w:rsid w:val="00EE0724"/>
    <w:rsid w:val="00EF267B"/>
    <w:rsid w:val="00EF528D"/>
    <w:rsid w:val="00EF6B4D"/>
    <w:rsid w:val="00EF7B3B"/>
    <w:rsid w:val="00F2236A"/>
    <w:rsid w:val="00F363AF"/>
    <w:rsid w:val="00F405FD"/>
    <w:rsid w:val="00F50C69"/>
    <w:rsid w:val="00F570ED"/>
    <w:rsid w:val="00F77D7E"/>
    <w:rsid w:val="00FA719B"/>
    <w:rsid w:val="00FB013B"/>
    <w:rsid w:val="00FB50CA"/>
    <w:rsid w:val="00FD1706"/>
    <w:rsid w:val="00FE0E78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basedOn w:val="DefaultParagraphFont"/>
    <w:uiPriority w:val="99"/>
    <w:semiHidden/>
    <w:rsid w:val="00A930EE"/>
    <w:rPr>
      <w:rFonts w:cs="Times New Roman"/>
      <w:sz w:val="20"/>
      <w:szCs w:val="20"/>
    </w:rPr>
  </w:style>
  <w:style w:type="character" w:customStyle="1" w:styleId="a0">
    <w:name w:val="Привязка сноски"/>
    <w:uiPriority w:val="99"/>
    <w:rsid w:val="00FA719B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A930EE"/>
    <w:rPr>
      <w:rFonts w:cs="Times New Roman"/>
      <w:vertAlign w:val="superscript"/>
    </w:rPr>
  </w:style>
  <w:style w:type="character" w:customStyle="1" w:styleId="a1">
    <w:name w:val="Верхний колонтитул Знак"/>
    <w:basedOn w:val="DefaultParagraphFont"/>
    <w:uiPriority w:val="99"/>
    <w:rsid w:val="00A930EE"/>
    <w:rPr>
      <w:rFonts w:cs="Times New Roman"/>
    </w:rPr>
  </w:style>
  <w:style w:type="character" w:customStyle="1" w:styleId="a2">
    <w:name w:val="Нижний колонтитул Знак"/>
    <w:basedOn w:val="DefaultParagraphFont"/>
    <w:uiPriority w:val="99"/>
    <w:rsid w:val="00A930EE"/>
    <w:rPr>
      <w:rFonts w:cs="Times New Roman"/>
    </w:rPr>
  </w:style>
  <w:style w:type="character" w:customStyle="1" w:styleId="a3">
    <w:name w:val="Символ сноски"/>
    <w:uiPriority w:val="99"/>
    <w:rsid w:val="00FA719B"/>
  </w:style>
  <w:style w:type="character" w:customStyle="1" w:styleId="a4">
    <w:name w:val="Привязка концевой сноски"/>
    <w:uiPriority w:val="99"/>
    <w:rsid w:val="00FA719B"/>
    <w:rPr>
      <w:vertAlign w:val="superscript"/>
    </w:rPr>
  </w:style>
  <w:style w:type="character" w:customStyle="1" w:styleId="a5">
    <w:name w:val="Символ концевой сноски"/>
    <w:uiPriority w:val="99"/>
    <w:rsid w:val="00FA719B"/>
  </w:style>
  <w:style w:type="paragraph" w:customStyle="1" w:styleId="a6">
    <w:name w:val="Заголовок"/>
    <w:basedOn w:val="Normal"/>
    <w:next w:val="BodyText"/>
    <w:uiPriority w:val="99"/>
    <w:rsid w:val="00FA71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719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5A18"/>
    <w:rPr>
      <w:rFonts w:cs="Times New Roman"/>
      <w:lang w:eastAsia="en-US"/>
    </w:rPr>
  </w:style>
  <w:style w:type="paragraph" w:styleId="List">
    <w:name w:val="List"/>
    <w:basedOn w:val="BodyText"/>
    <w:uiPriority w:val="99"/>
    <w:rsid w:val="00FA719B"/>
    <w:rPr>
      <w:rFonts w:cs="Mangal"/>
    </w:rPr>
  </w:style>
  <w:style w:type="paragraph" w:styleId="Caption">
    <w:name w:val="caption"/>
    <w:basedOn w:val="Normal"/>
    <w:uiPriority w:val="99"/>
    <w:qFormat/>
    <w:rsid w:val="00FA71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930EE"/>
    <w:pPr>
      <w:ind w:left="220" w:hanging="220"/>
    </w:pPr>
  </w:style>
  <w:style w:type="paragraph" w:styleId="IndexHeading">
    <w:name w:val="index heading"/>
    <w:basedOn w:val="Normal"/>
    <w:uiPriority w:val="99"/>
    <w:rsid w:val="00FA719B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A9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5A18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930EE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9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A1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9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A18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A93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A2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16</Pages>
  <Words>1825</Words>
  <Characters>10404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DSP3</dc:creator>
  <cp:keywords/>
  <dc:description/>
  <cp:lastModifiedBy>ЛВБ</cp:lastModifiedBy>
  <cp:revision>180</cp:revision>
  <cp:lastPrinted>2019-10-03T05:46:00Z</cp:lastPrinted>
  <dcterms:created xsi:type="dcterms:W3CDTF">2019-09-23T07:56:00Z</dcterms:created>
  <dcterms:modified xsi:type="dcterms:W3CDTF">2019-10-04T07:09:00Z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