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0C1F" w14:textId="77777777" w:rsidR="00BA4D7E" w:rsidRDefault="0072134C">
      <w:pPr>
        <w:pStyle w:val="1"/>
        <w:spacing w:line="360" w:lineRule="auto"/>
      </w:pPr>
      <w:r>
        <w:t xml:space="preserve">            </w:t>
      </w:r>
      <w:r w:rsidR="00BA4D7E">
        <w:t xml:space="preserve">                           Приложение 1</w:t>
      </w:r>
    </w:p>
    <w:p w14:paraId="515AC9A4" w14:textId="77777777" w:rsidR="0072134C" w:rsidRDefault="00BA4D7E">
      <w:pPr>
        <w:pStyle w:val="1"/>
        <w:spacing w:line="360" w:lineRule="auto"/>
      </w:pPr>
      <w:r>
        <w:t xml:space="preserve">                                   </w:t>
      </w:r>
      <w:r w:rsidR="0072134C">
        <w:t>У</w:t>
      </w:r>
      <w:r>
        <w:t>тверждено</w:t>
      </w:r>
    </w:p>
    <w:p w14:paraId="22F68441" w14:textId="5B717BAF" w:rsidR="00FC723A" w:rsidRPr="00FC723A" w:rsidRDefault="00FC723A" w:rsidP="00FC723A">
      <w:r>
        <w:t xml:space="preserve">                                                                                 </w:t>
      </w:r>
      <w:r w:rsidR="00596BEC">
        <w:t>Постановление</w:t>
      </w:r>
      <w:r w:rsidR="00273B19">
        <w:t>м</w:t>
      </w:r>
      <w:r>
        <w:t xml:space="preserve"> </w:t>
      </w:r>
    </w:p>
    <w:p w14:paraId="663C65C3" w14:textId="77777777" w:rsidR="0072134C" w:rsidRDefault="0072134C" w:rsidP="0072134C">
      <w:r>
        <w:t xml:space="preserve">                                                                                 администрации </w:t>
      </w:r>
      <w:r w:rsidR="00BA4D7E">
        <w:t>Никольского</w:t>
      </w:r>
    </w:p>
    <w:p w14:paraId="3618D3DD" w14:textId="77777777" w:rsidR="0072134C" w:rsidRDefault="0072134C" w:rsidP="0072134C">
      <w:r>
        <w:t xml:space="preserve">                                                                                 муниципального района</w:t>
      </w:r>
    </w:p>
    <w:p w14:paraId="71849FF2" w14:textId="24C4B19A" w:rsidR="00964EFD" w:rsidRDefault="0072134C" w:rsidP="0072134C">
      <w:r>
        <w:t xml:space="preserve">                                                </w:t>
      </w:r>
      <w:r w:rsidR="00964EFD">
        <w:t xml:space="preserve">                                 </w:t>
      </w:r>
      <w:r w:rsidR="00FC723A">
        <w:t>от</w:t>
      </w:r>
      <w:r w:rsidR="00964EFD">
        <w:t xml:space="preserve"> «</w:t>
      </w:r>
      <w:r w:rsidR="00F570E5">
        <w:t>30</w:t>
      </w:r>
      <w:r w:rsidR="00964EFD">
        <w:t>»</w:t>
      </w:r>
      <w:r w:rsidR="00F570E5">
        <w:t xml:space="preserve"> мая</w:t>
      </w:r>
      <w:r w:rsidR="00964EFD">
        <w:t>202</w:t>
      </w:r>
      <w:r w:rsidR="00000571">
        <w:t>3</w:t>
      </w:r>
      <w:r w:rsidR="00FC723A">
        <w:t xml:space="preserve"> №</w:t>
      </w:r>
      <w:r w:rsidR="00F570E5">
        <w:t>364</w:t>
      </w:r>
    </w:p>
    <w:p w14:paraId="07F8FEE1" w14:textId="77777777" w:rsidR="00FC723A" w:rsidRPr="0072134C" w:rsidRDefault="00FC723A" w:rsidP="0072134C">
      <w:r>
        <w:t xml:space="preserve">                                                                                 </w:t>
      </w:r>
    </w:p>
    <w:p w14:paraId="7656A9DE" w14:textId="77777777" w:rsidR="0072134C" w:rsidRDefault="0072134C">
      <w:pPr>
        <w:pStyle w:val="1"/>
        <w:spacing w:line="360" w:lineRule="auto"/>
      </w:pPr>
    </w:p>
    <w:p w14:paraId="75BFA953" w14:textId="77777777" w:rsidR="0072134C" w:rsidRDefault="0072134C">
      <w:pPr>
        <w:pStyle w:val="1"/>
        <w:spacing w:line="360" w:lineRule="auto"/>
      </w:pPr>
    </w:p>
    <w:p w14:paraId="54CFC2C6" w14:textId="77777777" w:rsidR="0072134C" w:rsidRDefault="0072134C">
      <w:pPr>
        <w:pStyle w:val="1"/>
        <w:spacing w:line="360" w:lineRule="auto"/>
      </w:pPr>
    </w:p>
    <w:p w14:paraId="416FF5E1" w14:textId="77777777" w:rsidR="0072134C" w:rsidRDefault="0072134C">
      <w:pPr>
        <w:pStyle w:val="1"/>
        <w:spacing w:line="360" w:lineRule="auto"/>
      </w:pPr>
    </w:p>
    <w:p w14:paraId="7F388B4E" w14:textId="77777777" w:rsidR="00FF7502" w:rsidRDefault="00FF7502">
      <w:pPr>
        <w:pStyle w:val="1"/>
        <w:spacing w:line="360" w:lineRule="auto"/>
      </w:pPr>
      <w:r>
        <w:t>ПОЛОЖЕНИЕ</w:t>
      </w:r>
    </w:p>
    <w:p w14:paraId="374535FC" w14:textId="77777777" w:rsidR="00FF7502" w:rsidRDefault="00FF7502">
      <w:pPr>
        <w:spacing w:line="360" w:lineRule="auto"/>
        <w:jc w:val="center"/>
        <w:rPr>
          <w:b/>
        </w:rPr>
      </w:pPr>
      <w:r>
        <w:rPr>
          <w:b/>
        </w:rPr>
        <w:t>о проведении муниципального этапа областного конкурса</w:t>
      </w:r>
    </w:p>
    <w:p w14:paraId="7534C7C1" w14:textId="77777777" w:rsidR="00FF7502" w:rsidRDefault="00FF7502">
      <w:pPr>
        <w:spacing w:line="360" w:lineRule="auto"/>
        <w:jc w:val="center"/>
        <w:rPr>
          <w:b/>
        </w:rPr>
      </w:pPr>
      <w:r>
        <w:rPr>
          <w:b/>
        </w:rPr>
        <w:t>«Вологодское подворье»</w:t>
      </w:r>
      <w:r w:rsidR="00964EFD">
        <w:rPr>
          <w:b/>
        </w:rPr>
        <w:t xml:space="preserve"> </w:t>
      </w:r>
      <w:r w:rsidR="00BA4D7E">
        <w:rPr>
          <w:b/>
        </w:rPr>
        <w:t>по</w:t>
      </w:r>
      <w:r w:rsidR="00964EFD">
        <w:rPr>
          <w:b/>
        </w:rPr>
        <w:t xml:space="preserve"> направлени</w:t>
      </w:r>
      <w:r w:rsidR="00BA4D7E">
        <w:rPr>
          <w:b/>
        </w:rPr>
        <w:t>ю</w:t>
      </w:r>
      <w:r w:rsidR="00964EFD">
        <w:rPr>
          <w:b/>
        </w:rPr>
        <w:t xml:space="preserve"> «Молодежное подворье»</w:t>
      </w:r>
    </w:p>
    <w:p w14:paraId="285254A0" w14:textId="77777777" w:rsidR="00FF7502" w:rsidRDefault="00FF7502">
      <w:pPr>
        <w:overflowPunct w:val="0"/>
        <w:autoSpaceDE w:val="0"/>
        <w:autoSpaceDN w:val="0"/>
        <w:adjustRightInd w:val="0"/>
        <w:spacing w:line="360" w:lineRule="auto"/>
        <w:ind w:left="709"/>
        <w:jc w:val="center"/>
        <w:textAlignment w:val="baseline"/>
      </w:pPr>
    </w:p>
    <w:p w14:paraId="79854E4C" w14:textId="5DB65A74" w:rsidR="00FF7502" w:rsidRDefault="00FF7502">
      <w:pPr>
        <w:spacing w:line="360" w:lineRule="auto"/>
        <w:ind w:firstLine="567"/>
        <w:rPr>
          <w:b/>
        </w:rPr>
      </w:pPr>
      <w:r>
        <w:rPr>
          <w:b/>
        </w:rPr>
        <w:t>1.</w:t>
      </w:r>
      <w:r w:rsidR="00596BEC">
        <w:rPr>
          <w:b/>
        </w:rPr>
        <w:t>Общие положения</w:t>
      </w:r>
    </w:p>
    <w:p w14:paraId="37B90AE7" w14:textId="52F81E8E" w:rsidR="00596BEC" w:rsidRPr="00596BEC" w:rsidRDefault="00596BEC" w:rsidP="00596BEC">
      <w:pPr>
        <w:spacing w:line="360" w:lineRule="auto"/>
        <w:ind w:firstLine="567"/>
        <w:jc w:val="both"/>
        <w:rPr>
          <w:bCs/>
        </w:rPr>
      </w:pPr>
      <w:r w:rsidRPr="00596BEC">
        <w:rPr>
          <w:bCs/>
        </w:rPr>
        <w:t xml:space="preserve">1.1 Настоящее положение определяет порядок подготовки и проведения муниципального этапа областного конкурса «Вологодское подворье» по направлению «Молодежное подворье» </w:t>
      </w:r>
      <w:proofErr w:type="gramStart"/>
      <w:r w:rsidRPr="00596BEC">
        <w:rPr>
          <w:bCs/>
        </w:rPr>
        <w:t>( далее</w:t>
      </w:r>
      <w:proofErr w:type="gramEnd"/>
      <w:r w:rsidRPr="00596BEC">
        <w:rPr>
          <w:bCs/>
        </w:rPr>
        <w:t>- Конкурс).</w:t>
      </w:r>
    </w:p>
    <w:p w14:paraId="4DD82805" w14:textId="77777777" w:rsidR="00596BEC" w:rsidRDefault="00596BEC" w:rsidP="00596BEC">
      <w:pPr>
        <w:overflowPunct w:val="0"/>
        <w:autoSpaceDE w:val="0"/>
        <w:autoSpaceDN w:val="0"/>
        <w:adjustRightInd w:val="0"/>
        <w:spacing w:line="360" w:lineRule="auto"/>
        <w:ind w:left="568"/>
        <w:jc w:val="both"/>
        <w:textAlignment w:val="baseline"/>
      </w:pPr>
      <w:r>
        <w:t xml:space="preserve">1.2 </w:t>
      </w:r>
      <w:r w:rsidR="00FF7502">
        <w:t xml:space="preserve">Цель – </w:t>
      </w:r>
      <w:r w:rsidR="00964EFD">
        <w:t>содействие укреплению института семьи, популяризация семейных</w:t>
      </w:r>
    </w:p>
    <w:p w14:paraId="0A19A117" w14:textId="0C810CE3" w:rsidR="00FF7502" w:rsidRDefault="00964EFD" w:rsidP="00596BEC">
      <w:pPr>
        <w:overflowPunct w:val="0"/>
        <w:autoSpaceDE w:val="0"/>
        <w:autoSpaceDN w:val="0"/>
        <w:adjustRightInd w:val="0"/>
        <w:spacing w:line="360" w:lineRule="auto"/>
        <w:jc w:val="both"/>
        <w:textAlignment w:val="baseline"/>
      </w:pPr>
      <w:r>
        <w:t xml:space="preserve"> традиций и ценностей, </w:t>
      </w:r>
      <w:r w:rsidR="00FF7502">
        <w:t xml:space="preserve">поддержка семей, ведущих личное подсобное хозяйство и вовлеченных в социальное-экономическое и культурное развитие </w:t>
      </w:r>
      <w:r>
        <w:t>Никольского</w:t>
      </w:r>
      <w:r w:rsidR="00FF7502">
        <w:t xml:space="preserve"> муниципального района Вологодской области.</w:t>
      </w:r>
    </w:p>
    <w:p w14:paraId="14459CFD" w14:textId="318B5AD1" w:rsidR="00FF7502" w:rsidRDefault="00FF7502" w:rsidP="00596BEC">
      <w:pPr>
        <w:numPr>
          <w:ilvl w:val="1"/>
          <w:numId w:val="7"/>
        </w:numPr>
        <w:overflowPunct w:val="0"/>
        <w:autoSpaceDE w:val="0"/>
        <w:autoSpaceDN w:val="0"/>
        <w:adjustRightInd w:val="0"/>
        <w:spacing w:line="360" w:lineRule="auto"/>
        <w:jc w:val="both"/>
        <w:textAlignment w:val="baseline"/>
      </w:pPr>
      <w:r>
        <w:t>Задачи Конкурса:</w:t>
      </w:r>
    </w:p>
    <w:p w14:paraId="4DA46123" w14:textId="77777777" w:rsidR="00FF7502" w:rsidRDefault="00FF7502" w:rsidP="00596BEC">
      <w:pPr>
        <w:spacing w:line="360" w:lineRule="auto"/>
        <w:ind w:firstLine="851"/>
        <w:jc w:val="both"/>
      </w:pPr>
      <w:r>
        <w:t xml:space="preserve">– </w:t>
      </w:r>
      <w:r w:rsidR="00964EFD">
        <w:t>способствовать увеличению</w:t>
      </w:r>
      <w:r>
        <w:t xml:space="preserve"> количества и расширени</w:t>
      </w:r>
      <w:r w:rsidR="00964EFD">
        <w:t>ю</w:t>
      </w:r>
      <w:r>
        <w:t xml:space="preserve"> личных подворий молодых семей </w:t>
      </w:r>
      <w:r w:rsidR="00964EFD">
        <w:t>на примере участников Конкурса</w:t>
      </w:r>
      <w:r>
        <w:t>;</w:t>
      </w:r>
    </w:p>
    <w:p w14:paraId="362F63A4" w14:textId="77777777" w:rsidR="00964EFD" w:rsidRDefault="00FF7502" w:rsidP="00596BEC">
      <w:pPr>
        <w:spacing w:line="360" w:lineRule="auto"/>
        <w:ind w:firstLine="851"/>
        <w:jc w:val="both"/>
      </w:pPr>
      <w:r>
        <w:t xml:space="preserve">– </w:t>
      </w:r>
      <w:r w:rsidR="00964EFD">
        <w:t>создать условия для передачи молодому поколению через совместный семейный труд опыта ведения личных подворий в сельской местности</w:t>
      </w:r>
    </w:p>
    <w:p w14:paraId="530E61F2" w14:textId="77777777" w:rsidR="00FF7502" w:rsidRDefault="00FF7502" w:rsidP="00596BEC">
      <w:pPr>
        <w:spacing w:line="360" w:lineRule="auto"/>
        <w:ind w:firstLine="851"/>
        <w:jc w:val="both"/>
      </w:pPr>
      <w:r>
        <w:t xml:space="preserve">– </w:t>
      </w:r>
      <w:r w:rsidR="00964EFD">
        <w:t>популяризировать деятельность по производству продукции для собственного потребления</w:t>
      </w:r>
      <w:r>
        <w:t>;</w:t>
      </w:r>
    </w:p>
    <w:p w14:paraId="69D052CF" w14:textId="77777777" w:rsidR="00964EFD" w:rsidRDefault="00964EFD">
      <w:pPr>
        <w:spacing w:line="360" w:lineRule="auto"/>
        <w:ind w:firstLine="567"/>
        <w:rPr>
          <w:b/>
        </w:rPr>
      </w:pPr>
    </w:p>
    <w:p w14:paraId="7805BD7E" w14:textId="77777777" w:rsidR="00FF7502" w:rsidRDefault="00FF7502">
      <w:pPr>
        <w:spacing w:line="360" w:lineRule="auto"/>
        <w:ind w:firstLine="567"/>
        <w:rPr>
          <w:b/>
        </w:rPr>
      </w:pPr>
      <w:r>
        <w:rPr>
          <w:b/>
        </w:rPr>
        <w:lastRenderedPageBreak/>
        <w:t xml:space="preserve">2. </w:t>
      </w:r>
      <w:r w:rsidR="00422893">
        <w:rPr>
          <w:b/>
        </w:rPr>
        <w:t>К</w:t>
      </w:r>
      <w:r>
        <w:rPr>
          <w:b/>
        </w:rPr>
        <w:t>онкурсная комиссия</w:t>
      </w:r>
      <w:r w:rsidR="00422893">
        <w:rPr>
          <w:b/>
        </w:rPr>
        <w:t xml:space="preserve"> муниципального этапа областного конкурса «Вологодское подворье» по направлению «Молодежное подворье»</w:t>
      </w:r>
    </w:p>
    <w:p w14:paraId="0F437301" w14:textId="77777777" w:rsidR="00422893" w:rsidRDefault="00FF7502" w:rsidP="00422893">
      <w:pPr>
        <w:spacing w:line="360" w:lineRule="auto"/>
        <w:ind w:firstLine="851"/>
        <w:jc w:val="both"/>
      </w:pPr>
      <w:r>
        <w:t xml:space="preserve">2.1. Для организации муниципального этапа Конкурса формируется </w:t>
      </w:r>
      <w:r w:rsidR="00422893">
        <w:t>конкурсная комиссия</w:t>
      </w:r>
      <w:r>
        <w:t xml:space="preserve"> Конкурса (далее – </w:t>
      </w:r>
      <w:r w:rsidR="00422893">
        <w:t>комиссия</w:t>
      </w:r>
      <w:r>
        <w:t>), в состав которо</w:t>
      </w:r>
      <w:r w:rsidR="00422893">
        <w:t>й</w:t>
      </w:r>
      <w:r>
        <w:t xml:space="preserve"> входят:</w:t>
      </w:r>
      <w:r w:rsidR="00422893" w:rsidRPr="00422893">
        <w:t xml:space="preserve"> </w:t>
      </w:r>
    </w:p>
    <w:p w14:paraId="299F93F4" w14:textId="77777777" w:rsidR="00422893" w:rsidRDefault="00422893" w:rsidP="00422893">
      <w:pPr>
        <w:spacing w:line="360" w:lineRule="auto"/>
        <w:ind w:firstLine="851"/>
        <w:jc w:val="both"/>
      </w:pPr>
      <w:r>
        <w:t xml:space="preserve">– </w:t>
      </w:r>
      <w:r w:rsidR="00BA4D7E">
        <w:t>руководитель</w:t>
      </w:r>
      <w:r>
        <w:t xml:space="preserve">/заместитель </w:t>
      </w:r>
      <w:r w:rsidR="00BA4D7E">
        <w:t xml:space="preserve">руководителя </w:t>
      </w:r>
      <w:proofErr w:type="gramStart"/>
      <w:r w:rsidR="00BA4D7E">
        <w:t xml:space="preserve">администрации </w:t>
      </w:r>
      <w:r>
        <w:t xml:space="preserve"> муниципального</w:t>
      </w:r>
      <w:proofErr w:type="gramEnd"/>
      <w:r>
        <w:t xml:space="preserve"> района, </w:t>
      </w:r>
      <w:r w:rsidR="00BA4D7E">
        <w:t xml:space="preserve">глава/заместитель главы </w:t>
      </w:r>
      <w:r>
        <w:t>сельского поселения</w:t>
      </w:r>
      <w:r w:rsidR="00BA4D7E">
        <w:t xml:space="preserve"> (по согласованию)</w:t>
      </w:r>
      <w:r>
        <w:t xml:space="preserve">; </w:t>
      </w:r>
    </w:p>
    <w:p w14:paraId="69FBC005" w14:textId="7B900BA5" w:rsidR="00422893" w:rsidRDefault="00422893" w:rsidP="00422893">
      <w:pPr>
        <w:spacing w:line="360" w:lineRule="auto"/>
        <w:ind w:firstLine="851"/>
        <w:jc w:val="both"/>
      </w:pPr>
      <w:r>
        <w:t xml:space="preserve">– специалисты отдела сельского хозяйства </w:t>
      </w:r>
      <w:r w:rsidR="00BA4D7E">
        <w:t xml:space="preserve">управления народно-хозяйственного комплекса </w:t>
      </w:r>
      <w:r>
        <w:t xml:space="preserve">администрации муниципального района, </w:t>
      </w:r>
      <w:r w:rsidR="00BA4D7E">
        <w:t>отдела экономического анализа и стратегического планирования управления народно-хозяйственного комплекса</w:t>
      </w:r>
      <w:r w:rsidR="003A522B">
        <w:t xml:space="preserve"> </w:t>
      </w:r>
      <w:r w:rsidR="003A522B" w:rsidRPr="003A522B">
        <w:t>администрации муниципального района</w:t>
      </w:r>
      <w:r w:rsidR="00BA4D7E">
        <w:t>,</w:t>
      </w:r>
      <w:r w:rsidR="00596BEC">
        <w:t xml:space="preserve"> иных</w:t>
      </w:r>
      <w:r w:rsidR="00BA4D7E">
        <w:t xml:space="preserve"> </w:t>
      </w:r>
      <w:r>
        <w:t>органов местного самоуправления муниципального района, исполняющие полномочия по организации и проведению мероприятий по работе с детьми и молодежью</w:t>
      </w:r>
      <w:r w:rsidR="00BA4D7E">
        <w:t xml:space="preserve"> (по согласованию)</w:t>
      </w:r>
      <w:r>
        <w:t xml:space="preserve">; </w:t>
      </w:r>
    </w:p>
    <w:p w14:paraId="7A026B7C" w14:textId="77777777" w:rsidR="00FF7502" w:rsidRDefault="00422893" w:rsidP="00422893">
      <w:pPr>
        <w:spacing w:line="360" w:lineRule="auto"/>
        <w:ind w:firstLine="851"/>
        <w:jc w:val="both"/>
      </w:pPr>
      <w:r>
        <w:t>– представители районных СМИ, молодежных и ветеранских общественных организаций</w:t>
      </w:r>
      <w:r w:rsidR="00BA4D7E">
        <w:t xml:space="preserve"> (по согласованию)</w:t>
      </w:r>
      <w:r>
        <w:t>.</w:t>
      </w:r>
    </w:p>
    <w:p w14:paraId="49E274EC" w14:textId="77777777" w:rsidR="00FF7502" w:rsidRDefault="00FF7502">
      <w:pPr>
        <w:spacing w:line="360" w:lineRule="auto"/>
        <w:ind w:firstLine="851"/>
        <w:jc w:val="both"/>
      </w:pPr>
      <w:r>
        <w:t xml:space="preserve">2.2. Задачами </w:t>
      </w:r>
      <w:r w:rsidR="00422893">
        <w:t>комиссии</w:t>
      </w:r>
      <w:r>
        <w:t xml:space="preserve"> Конкурса являются:</w:t>
      </w:r>
    </w:p>
    <w:p w14:paraId="0FAC6BC3" w14:textId="77777777" w:rsidR="00FF7502" w:rsidRDefault="00FF7502">
      <w:pPr>
        <w:numPr>
          <w:ilvl w:val="0"/>
          <w:numId w:val="2"/>
        </w:numPr>
        <w:tabs>
          <w:tab w:val="left" w:pos="1418"/>
        </w:tabs>
        <w:overflowPunct w:val="0"/>
        <w:autoSpaceDE w:val="0"/>
        <w:autoSpaceDN w:val="0"/>
        <w:adjustRightInd w:val="0"/>
        <w:spacing w:line="360" w:lineRule="auto"/>
        <w:ind w:left="0" w:firstLine="993"/>
        <w:jc w:val="both"/>
        <w:textAlignment w:val="baseline"/>
      </w:pPr>
      <w:r>
        <w:t>координация деятельности по подготовке и проведению Конкурса;</w:t>
      </w:r>
    </w:p>
    <w:p w14:paraId="64AECC23" w14:textId="77777777" w:rsidR="00FF7502" w:rsidRDefault="00422893">
      <w:pPr>
        <w:numPr>
          <w:ilvl w:val="0"/>
          <w:numId w:val="3"/>
        </w:numPr>
        <w:tabs>
          <w:tab w:val="left" w:pos="1418"/>
        </w:tabs>
        <w:overflowPunct w:val="0"/>
        <w:autoSpaceDE w:val="0"/>
        <w:autoSpaceDN w:val="0"/>
        <w:adjustRightInd w:val="0"/>
        <w:spacing w:line="360" w:lineRule="auto"/>
        <w:ind w:left="0" w:firstLine="993"/>
        <w:jc w:val="both"/>
        <w:textAlignment w:val="baseline"/>
      </w:pPr>
      <w:r>
        <w:t>смотр подворий участников Конкурса, подведение итогов и определение победителей конкурса</w:t>
      </w:r>
      <w:r w:rsidR="00FF7502">
        <w:t>;</w:t>
      </w:r>
    </w:p>
    <w:p w14:paraId="20DA52AD" w14:textId="77777777" w:rsidR="00FF7502" w:rsidRDefault="00FF7502">
      <w:pPr>
        <w:numPr>
          <w:ilvl w:val="0"/>
          <w:numId w:val="3"/>
        </w:numPr>
        <w:tabs>
          <w:tab w:val="left" w:pos="1418"/>
        </w:tabs>
        <w:spacing w:line="360" w:lineRule="auto"/>
        <w:ind w:left="0" w:firstLine="993"/>
        <w:jc w:val="both"/>
      </w:pPr>
      <w:r>
        <w:t>работа со средствами массовой информации по освещению хода Конкурса;</w:t>
      </w:r>
    </w:p>
    <w:p w14:paraId="72A28944" w14:textId="77777777" w:rsidR="00FF7502" w:rsidRDefault="00FF7502">
      <w:pPr>
        <w:numPr>
          <w:ilvl w:val="0"/>
          <w:numId w:val="3"/>
        </w:numPr>
        <w:tabs>
          <w:tab w:val="left" w:pos="1418"/>
        </w:tabs>
        <w:spacing w:line="360" w:lineRule="auto"/>
        <w:ind w:left="0" w:firstLine="993"/>
        <w:jc w:val="both"/>
      </w:pPr>
      <w:r>
        <w:t>составление сметы расходов на проведение Конкурса;</w:t>
      </w:r>
    </w:p>
    <w:p w14:paraId="6078EE69" w14:textId="77777777" w:rsidR="00FF7502" w:rsidRDefault="00FF7502">
      <w:pPr>
        <w:numPr>
          <w:ilvl w:val="0"/>
          <w:numId w:val="3"/>
        </w:numPr>
        <w:tabs>
          <w:tab w:val="left" w:pos="1418"/>
        </w:tabs>
        <w:spacing w:line="360" w:lineRule="auto"/>
        <w:ind w:left="0" w:firstLine="993"/>
        <w:jc w:val="both"/>
      </w:pPr>
      <w:r>
        <w:t>разрешение спорных вопросов, возникающих у участников Конкурса;</w:t>
      </w:r>
    </w:p>
    <w:p w14:paraId="1A5F23F7" w14:textId="601BC2CF" w:rsidR="00FF7502" w:rsidRDefault="00FF7502">
      <w:pPr>
        <w:numPr>
          <w:ilvl w:val="0"/>
          <w:numId w:val="3"/>
        </w:numPr>
        <w:tabs>
          <w:tab w:val="left" w:pos="1418"/>
        </w:tabs>
        <w:spacing w:line="360" w:lineRule="auto"/>
        <w:ind w:left="0" w:firstLine="993"/>
        <w:jc w:val="both"/>
      </w:pPr>
      <w:r>
        <w:t>награждение победителей.</w:t>
      </w:r>
    </w:p>
    <w:p w14:paraId="240D616F" w14:textId="2BA2D8D2" w:rsidR="00596BEC" w:rsidRDefault="00596BEC" w:rsidP="00596BEC">
      <w:pPr>
        <w:tabs>
          <w:tab w:val="left" w:pos="1418"/>
        </w:tabs>
        <w:spacing w:line="360" w:lineRule="auto"/>
        <w:jc w:val="both"/>
      </w:pPr>
      <w:r>
        <w:t xml:space="preserve">            2.3 Персональный состав Комиссии утверждается постановление</w:t>
      </w:r>
      <w:r w:rsidR="00273B19">
        <w:t>м</w:t>
      </w:r>
      <w:r>
        <w:t xml:space="preserve"> администрации Никольского муниципального района.</w:t>
      </w:r>
    </w:p>
    <w:p w14:paraId="0CAEA30F" w14:textId="2C662015" w:rsidR="00596BEC" w:rsidRDefault="00596BEC" w:rsidP="00596BEC">
      <w:pPr>
        <w:tabs>
          <w:tab w:val="left" w:pos="1418"/>
        </w:tabs>
        <w:spacing w:line="360" w:lineRule="auto"/>
        <w:jc w:val="both"/>
      </w:pPr>
      <w:r>
        <w:t xml:space="preserve">          2.4 Решения Комиссии принимаются большинством голосов. Заседание Комиссии правомочно, если в заседании участвуют не менее ½ от общей численности состава.</w:t>
      </w:r>
    </w:p>
    <w:p w14:paraId="4EF36AD5" w14:textId="77777777" w:rsidR="00FF7502" w:rsidRDefault="00FF7502">
      <w:pPr>
        <w:spacing w:line="360" w:lineRule="auto"/>
        <w:ind w:left="450" w:firstLine="851"/>
      </w:pPr>
    </w:p>
    <w:p w14:paraId="6B565EBE" w14:textId="77777777" w:rsidR="00FF7502" w:rsidRDefault="00FF7502">
      <w:pPr>
        <w:tabs>
          <w:tab w:val="left" w:pos="0"/>
        </w:tabs>
        <w:spacing w:line="360" w:lineRule="auto"/>
        <w:ind w:firstLine="567"/>
        <w:rPr>
          <w:b/>
        </w:rPr>
      </w:pPr>
      <w:r>
        <w:rPr>
          <w:b/>
        </w:rPr>
        <w:lastRenderedPageBreak/>
        <w:t>3. Участники Конкурса</w:t>
      </w:r>
    </w:p>
    <w:p w14:paraId="4C4CB183" w14:textId="65FB44AF" w:rsidR="00FF7502" w:rsidRDefault="00F64903">
      <w:pPr>
        <w:overflowPunct w:val="0"/>
        <w:autoSpaceDE w:val="0"/>
        <w:autoSpaceDN w:val="0"/>
        <w:adjustRightInd w:val="0"/>
        <w:spacing w:line="360" w:lineRule="auto"/>
        <w:ind w:firstLine="851"/>
        <w:jc w:val="both"/>
        <w:textAlignment w:val="baseline"/>
      </w:pPr>
      <w:r>
        <w:t>В к</w:t>
      </w:r>
      <w:r w:rsidR="00FF7502">
        <w:t>онкурс</w:t>
      </w:r>
      <w:r>
        <w:t>е</w:t>
      </w:r>
      <w:r w:rsidR="00FF7502">
        <w:t xml:space="preserve"> принимают участие молодые семьи (возраст каждого из супругов на момент подачи заявки не должен превышать 3</w:t>
      </w:r>
      <w:r w:rsidR="000E3E67">
        <w:t>5</w:t>
      </w:r>
      <w:r w:rsidR="00FF7502">
        <w:t xml:space="preserve"> лет), постоянно проживающие на территории </w:t>
      </w:r>
      <w:r w:rsidR="000E3E67">
        <w:t>Никольского</w:t>
      </w:r>
      <w:r w:rsidR="00FF7502">
        <w:t xml:space="preserve"> муниципального района Вологодской области, ведущие личное подсобное хозяйство, в которых ни один из супругов не зарегистрирован в качестве индивидуального предпринимателя, являющегося главой крестьянского (фермерского) хозяйства. К участию допускаются полные и неполные семьи. </w:t>
      </w:r>
    </w:p>
    <w:p w14:paraId="3542BF70" w14:textId="77777777" w:rsidR="00FF7502" w:rsidRDefault="00FF7502">
      <w:pPr>
        <w:spacing w:line="360" w:lineRule="auto"/>
        <w:ind w:firstLine="567"/>
        <w:rPr>
          <w:b/>
          <w:bCs/>
        </w:rPr>
      </w:pPr>
      <w:r>
        <w:rPr>
          <w:b/>
          <w:bCs/>
        </w:rPr>
        <w:t>4. Организация и содержание Конкурса</w:t>
      </w:r>
    </w:p>
    <w:p w14:paraId="5CB70527" w14:textId="123BD46F" w:rsidR="00FF7502" w:rsidRDefault="00FF7502">
      <w:pPr>
        <w:spacing w:line="360" w:lineRule="auto"/>
        <w:ind w:firstLine="851"/>
        <w:jc w:val="both"/>
        <w:rPr>
          <w:b/>
        </w:rPr>
      </w:pPr>
      <w:r>
        <w:t xml:space="preserve">4.1. Конкурс проводится с </w:t>
      </w:r>
      <w:r w:rsidR="000E3E67">
        <w:t xml:space="preserve">1 </w:t>
      </w:r>
      <w:r>
        <w:t xml:space="preserve">июня </w:t>
      </w:r>
      <w:r w:rsidR="003A522B">
        <w:t>д</w:t>
      </w:r>
      <w:r>
        <w:t xml:space="preserve">о </w:t>
      </w:r>
      <w:r w:rsidR="00000571">
        <w:t>9</w:t>
      </w:r>
      <w:r w:rsidR="00EF2B4F">
        <w:t xml:space="preserve"> июля 202</w:t>
      </w:r>
      <w:r w:rsidR="00000571">
        <w:t>3</w:t>
      </w:r>
      <w:r w:rsidR="00EF2B4F">
        <w:t xml:space="preserve"> года</w:t>
      </w:r>
      <w:r>
        <w:t>.</w:t>
      </w:r>
    </w:p>
    <w:p w14:paraId="744D7E5C" w14:textId="77777777" w:rsidR="00FF7502" w:rsidRDefault="00FF7502">
      <w:pPr>
        <w:spacing w:line="360" w:lineRule="auto"/>
        <w:ind w:firstLine="851"/>
        <w:jc w:val="both"/>
      </w:pPr>
      <w:r>
        <w:t>4.2. Конкурс включает информационную кампанию, прием заявок, смотр подворий, определение победителей в каждом направлении.</w:t>
      </w:r>
    </w:p>
    <w:p w14:paraId="5BF57D6A" w14:textId="64C615ED" w:rsidR="00FF7502" w:rsidRDefault="00FF7502">
      <w:pPr>
        <w:spacing w:line="360" w:lineRule="auto"/>
        <w:ind w:firstLine="851"/>
        <w:jc w:val="both"/>
      </w:pPr>
      <w:r>
        <w:t xml:space="preserve">4.2.1. Информационная кампания </w:t>
      </w:r>
      <w:r w:rsidR="00E1646B">
        <w:t>июнь</w:t>
      </w:r>
      <w:r w:rsidR="00F64903">
        <w:t xml:space="preserve"> месяц</w:t>
      </w:r>
      <w:r>
        <w:t xml:space="preserve">. </w:t>
      </w:r>
      <w:r w:rsidR="00422893">
        <w:t>Комиссия</w:t>
      </w:r>
      <w:r>
        <w:t xml:space="preserve"> проводит информирование широкой общественности через социальные сети информационной-телекоммуникационной сети Интернет, районные СМИ, общественные организации. </w:t>
      </w:r>
    </w:p>
    <w:p w14:paraId="73D93E38" w14:textId="5605C732" w:rsidR="00FF7502" w:rsidRDefault="00FF7502">
      <w:pPr>
        <w:spacing w:line="360" w:lineRule="auto"/>
        <w:ind w:firstLine="851"/>
        <w:jc w:val="both"/>
      </w:pPr>
      <w:r>
        <w:t xml:space="preserve">4.2.2. Прием </w:t>
      </w:r>
      <w:proofErr w:type="gramStart"/>
      <w:r>
        <w:t xml:space="preserve">заявок </w:t>
      </w:r>
      <w:r w:rsidR="00F64903">
        <w:t xml:space="preserve"> осуществляется</w:t>
      </w:r>
      <w:proofErr w:type="gramEnd"/>
      <w:r>
        <w:t xml:space="preserve"> </w:t>
      </w:r>
      <w:r w:rsidR="00422893">
        <w:t>д</w:t>
      </w:r>
      <w:r w:rsidR="000E6982">
        <w:t xml:space="preserve">о 20 июня </w:t>
      </w:r>
      <w:r w:rsidR="00EF2B4F">
        <w:t>202</w:t>
      </w:r>
      <w:r w:rsidR="00000571">
        <w:t>3</w:t>
      </w:r>
      <w:r w:rsidR="00EF2B4F">
        <w:t xml:space="preserve"> года</w:t>
      </w:r>
      <w:r>
        <w:t>.</w:t>
      </w:r>
    </w:p>
    <w:p w14:paraId="7034EE11" w14:textId="77777777" w:rsidR="00FF7502" w:rsidRDefault="00FF7502">
      <w:pPr>
        <w:spacing w:line="360" w:lineRule="auto"/>
        <w:ind w:firstLine="851"/>
        <w:jc w:val="both"/>
      </w:pPr>
      <w:r>
        <w:t xml:space="preserve">Для участия в Конкурсе необходимо в адрес </w:t>
      </w:r>
      <w:r w:rsidR="00422893">
        <w:t>комиссии</w:t>
      </w:r>
      <w:r>
        <w:t xml:space="preserve"> представить следующие документы:</w:t>
      </w:r>
    </w:p>
    <w:p w14:paraId="399DE89A" w14:textId="77777777" w:rsidR="00FF7502" w:rsidRDefault="00FF7502">
      <w:pPr>
        <w:numPr>
          <w:ilvl w:val="0"/>
          <w:numId w:val="4"/>
        </w:numPr>
        <w:tabs>
          <w:tab w:val="left" w:pos="567"/>
          <w:tab w:val="left" w:pos="709"/>
          <w:tab w:val="left" w:pos="851"/>
        </w:tabs>
        <w:overflowPunct w:val="0"/>
        <w:autoSpaceDE w:val="0"/>
        <w:autoSpaceDN w:val="0"/>
        <w:adjustRightInd w:val="0"/>
        <w:spacing w:line="360" w:lineRule="auto"/>
        <w:ind w:left="0" w:firstLine="851"/>
        <w:jc w:val="both"/>
        <w:textAlignment w:val="baseline"/>
      </w:pPr>
      <w:r>
        <w:t>заявку на участие (Приложение 1);</w:t>
      </w:r>
    </w:p>
    <w:p w14:paraId="79F14178" w14:textId="77777777" w:rsidR="00FF7502" w:rsidRDefault="00FF7502">
      <w:pPr>
        <w:numPr>
          <w:ilvl w:val="0"/>
          <w:numId w:val="4"/>
        </w:numPr>
        <w:tabs>
          <w:tab w:val="left" w:pos="567"/>
          <w:tab w:val="left" w:pos="709"/>
          <w:tab w:val="left" w:pos="851"/>
        </w:tabs>
        <w:overflowPunct w:val="0"/>
        <w:autoSpaceDE w:val="0"/>
        <w:autoSpaceDN w:val="0"/>
        <w:adjustRightInd w:val="0"/>
        <w:spacing w:line="360" w:lineRule="auto"/>
        <w:ind w:left="0" w:firstLine="851"/>
        <w:jc w:val="both"/>
        <w:textAlignment w:val="baseline"/>
      </w:pPr>
      <w:r>
        <w:t>согласие на обработку персональных данных. Согласие на обработку персональных данных несовершеннолетних членов семей участников направления «Молодежное подворье» заполняют их законные представители</w:t>
      </w:r>
      <w:r w:rsidR="000E6982">
        <w:t xml:space="preserve"> (Приложения 3,4)</w:t>
      </w:r>
      <w:r>
        <w:t>.</w:t>
      </w:r>
    </w:p>
    <w:p w14:paraId="37699D84" w14:textId="77777777" w:rsidR="00E1646B" w:rsidRDefault="00E1646B" w:rsidP="00E1646B">
      <w:pPr>
        <w:tabs>
          <w:tab w:val="left" w:pos="0"/>
          <w:tab w:val="left" w:pos="567"/>
          <w:tab w:val="left" w:pos="709"/>
        </w:tabs>
        <w:overflowPunct w:val="0"/>
        <w:autoSpaceDE w:val="0"/>
        <w:autoSpaceDN w:val="0"/>
        <w:adjustRightInd w:val="0"/>
        <w:spacing w:line="360" w:lineRule="auto"/>
        <w:jc w:val="both"/>
        <w:textAlignment w:val="baseline"/>
      </w:pPr>
      <w:r>
        <w:tab/>
        <w:t xml:space="preserve">Заявки на участие в муниципальном этапе Конкурса подаются в отдел по физической культуре, спорту и реализации молодежной политики администрации Никольского муниципального района, по адресу: </w:t>
      </w:r>
      <w:proofErr w:type="spellStart"/>
      <w:r>
        <w:t>г.Никольск</w:t>
      </w:r>
      <w:proofErr w:type="spellEnd"/>
      <w:r>
        <w:t>, ул.25 Октября, д.3, каб.8</w:t>
      </w:r>
      <w:r w:rsidR="00F161F7">
        <w:t xml:space="preserve">, </w:t>
      </w:r>
      <w:proofErr w:type="gramStart"/>
      <w:r w:rsidR="00F161F7">
        <w:t>тел.(</w:t>
      </w:r>
      <w:proofErr w:type="gramEnd"/>
      <w:r w:rsidR="00F161F7">
        <w:t>81754) 2-23-21</w:t>
      </w:r>
    </w:p>
    <w:p w14:paraId="69CCB3C8" w14:textId="503EE6A3" w:rsidR="00FF7502" w:rsidRDefault="00FF7502" w:rsidP="00EF2B4F">
      <w:pPr>
        <w:overflowPunct w:val="0"/>
        <w:autoSpaceDE w:val="0"/>
        <w:autoSpaceDN w:val="0"/>
        <w:adjustRightInd w:val="0"/>
        <w:spacing w:line="360" w:lineRule="auto"/>
        <w:ind w:firstLine="851"/>
        <w:jc w:val="both"/>
        <w:textAlignment w:val="baseline"/>
        <w:rPr>
          <w:bCs/>
        </w:rPr>
      </w:pPr>
      <w:r>
        <w:rPr>
          <w:bCs/>
        </w:rPr>
        <w:t>4.2.3. Смотр подворий</w:t>
      </w:r>
      <w:r w:rsidR="00F64903">
        <w:rPr>
          <w:bCs/>
        </w:rPr>
        <w:t xml:space="preserve"> осуществляется</w:t>
      </w:r>
      <w:r>
        <w:rPr>
          <w:bCs/>
        </w:rPr>
        <w:t xml:space="preserve"> </w:t>
      </w:r>
      <w:r w:rsidR="00EF2B4F">
        <w:rPr>
          <w:bCs/>
        </w:rPr>
        <w:t>с 20 июня</w:t>
      </w:r>
      <w:r>
        <w:rPr>
          <w:bCs/>
        </w:rPr>
        <w:t xml:space="preserve"> </w:t>
      </w:r>
      <w:r w:rsidR="00EF2B4F">
        <w:rPr>
          <w:bCs/>
        </w:rPr>
        <w:t>по 25 июня</w:t>
      </w:r>
      <w:r w:rsidR="00F64903">
        <w:rPr>
          <w:bCs/>
        </w:rPr>
        <w:t xml:space="preserve"> 2023 года.</w:t>
      </w:r>
      <w:r>
        <w:rPr>
          <w:bCs/>
        </w:rPr>
        <w:t xml:space="preserve"> </w:t>
      </w:r>
    </w:p>
    <w:p w14:paraId="6D19EFE5" w14:textId="1822D56E" w:rsidR="000E6982" w:rsidRDefault="000E6982" w:rsidP="00EF2B4F">
      <w:pPr>
        <w:overflowPunct w:val="0"/>
        <w:autoSpaceDE w:val="0"/>
        <w:autoSpaceDN w:val="0"/>
        <w:adjustRightInd w:val="0"/>
        <w:spacing w:line="360" w:lineRule="auto"/>
        <w:ind w:firstLine="851"/>
        <w:jc w:val="both"/>
        <w:textAlignment w:val="baseline"/>
        <w:rPr>
          <w:bCs/>
        </w:rPr>
      </w:pPr>
      <w:r>
        <w:rPr>
          <w:bCs/>
        </w:rPr>
        <w:t xml:space="preserve">4.2.4. Подведение итогов, определение победителей, информирование об итогах Конкурса заинтересованных лиц: с 26 июня по </w:t>
      </w:r>
      <w:r w:rsidR="00A6504E">
        <w:rPr>
          <w:bCs/>
        </w:rPr>
        <w:t>30 июня 2023</w:t>
      </w:r>
      <w:r>
        <w:rPr>
          <w:bCs/>
        </w:rPr>
        <w:t xml:space="preserve"> года</w:t>
      </w:r>
      <w:r w:rsidR="00F64903">
        <w:rPr>
          <w:bCs/>
        </w:rPr>
        <w:t>.</w:t>
      </w:r>
    </w:p>
    <w:p w14:paraId="17152825" w14:textId="309D3086" w:rsidR="000E6982" w:rsidRDefault="000E6982" w:rsidP="00EF2B4F">
      <w:pPr>
        <w:overflowPunct w:val="0"/>
        <w:autoSpaceDE w:val="0"/>
        <w:autoSpaceDN w:val="0"/>
        <w:adjustRightInd w:val="0"/>
        <w:spacing w:line="360" w:lineRule="auto"/>
        <w:ind w:firstLine="851"/>
        <w:jc w:val="both"/>
        <w:textAlignment w:val="baseline"/>
        <w:rPr>
          <w:b/>
          <w:bCs/>
        </w:rPr>
      </w:pPr>
      <w:r>
        <w:rPr>
          <w:bCs/>
        </w:rPr>
        <w:lastRenderedPageBreak/>
        <w:t xml:space="preserve">4.2.5. Предоставление пакета документов на победителя Конкурса организаторам конкурса «Вологодское подворье»: с </w:t>
      </w:r>
      <w:r w:rsidR="00A6504E">
        <w:rPr>
          <w:bCs/>
        </w:rPr>
        <w:t>01</w:t>
      </w:r>
      <w:r>
        <w:rPr>
          <w:bCs/>
        </w:rPr>
        <w:t xml:space="preserve"> июля по </w:t>
      </w:r>
      <w:r w:rsidR="0095240E">
        <w:rPr>
          <w:bCs/>
        </w:rPr>
        <w:t>09</w:t>
      </w:r>
      <w:r>
        <w:rPr>
          <w:bCs/>
        </w:rPr>
        <w:t xml:space="preserve"> июля 202</w:t>
      </w:r>
      <w:r w:rsidR="00000571">
        <w:rPr>
          <w:bCs/>
        </w:rPr>
        <w:t>3</w:t>
      </w:r>
      <w:r>
        <w:rPr>
          <w:bCs/>
        </w:rPr>
        <w:t xml:space="preserve"> года.</w:t>
      </w:r>
    </w:p>
    <w:p w14:paraId="3B6B3F94" w14:textId="281626AB" w:rsidR="00FF7502" w:rsidRDefault="00F64903">
      <w:pPr>
        <w:tabs>
          <w:tab w:val="left" w:pos="1276"/>
        </w:tabs>
        <w:spacing w:line="360" w:lineRule="auto"/>
        <w:ind w:firstLine="851"/>
        <w:jc w:val="both"/>
      </w:pPr>
      <w:r>
        <w:t>4</w:t>
      </w:r>
      <w:r w:rsidR="00FF7502">
        <w:t>.</w:t>
      </w:r>
      <w:r>
        <w:t>3</w:t>
      </w:r>
      <w:r w:rsidR="00FF7502">
        <w:t>. Конкурсная комиссия рассматривает представленные на Конкурс документы, осуществляет выезды на подворья участников Конкурса в соответствии с графиком, утвержденным председателем конкурсной комиссии.</w:t>
      </w:r>
    </w:p>
    <w:p w14:paraId="1C72ED9B" w14:textId="4B820AD6" w:rsidR="000E6982" w:rsidRDefault="00F64903">
      <w:pPr>
        <w:tabs>
          <w:tab w:val="left" w:pos="1276"/>
        </w:tabs>
        <w:spacing w:line="360" w:lineRule="auto"/>
        <w:ind w:firstLine="851"/>
        <w:jc w:val="both"/>
      </w:pPr>
      <w:r>
        <w:t>4.4.</w:t>
      </w:r>
      <w:r w:rsidR="00FF7502">
        <w:t xml:space="preserve"> По итогам выездов конкурсная комиссия </w:t>
      </w:r>
      <w:r w:rsidR="000E6982">
        <w:t>определяет победителя</w:t>
      </w:r>
      <w:r w:rsidR="00FF7502">
        <w:t>, занявш</w:t>
      </w:r>
      <w:r w:rsidR="000E6982">
        <w:t>его</w:t>
      </w:r>
      <w:r w:rsidR="00FF7502">
        <w:t xml:space="preserve"> </w:t>
      </w:r>
      <w:r w:rsidR="00FF7502">
        <w:rPr>
          <w:lang w:val="en-US"/>
        </w:rPr>
        <w:t>I</w:t>
      </w:r>
      <w:r w:rsidR="00FF7502">
        <w:t xml:space="preserve"> мест</w:t>
      </w:r>
      <w:r w:rsidR="000E6982">
        <w:t>о</w:t>
      </w:r>
      <w:r w:rsidR="00FF7502">
        <w:t xml:space="preserve"> и призеров, занявших </w:t>
      </w:r>
      <w:r w:rsidR="00FF7502">
        <w:rPr>
          <w:lang w:val="en-US"/>
        </w:rPr>
        <w:t>II</w:t>
      </w:r>
      <w:r w:rsidR="00FF7502">
        <w:t xml:space="preserve">, </w:t>
      </w:r>
      <w:r w:rsidR="00FF7502">
        <w:rPr>
          <w:lang w:val="en-US"/>
        </w:rPr>
        <w:t>III</w:t>
      </w:r>
      <w:r w:rsidR="00FF7502">
        <w:t xml:space="preserve"> места, набравших наибольшее количество баллов на основании критериев, определенных настоящим Положением </w:t>
      </w:r>
      <w:r w:rsidR="00FF7502">
        <w:rPr>
          <w:iCs/>
        </w:rPr>
        <w:t>(Приложение 2)</w:t>
      </w:r>
    </w:p>
    <w:p w14:paraId="001208D0" w14:textId="71B5DC42" w:rsidR="00FF7502" w:rsidRDefault="00F64903">
      <w:pPr>
        <w:tabs>
          <w:tab w:val="left" w:pos="1276"/>
        </w:tabs>
        <w:spacing w:line="360" w:lineRule="auto"/>
        <w:ind w:firstLine="851"/>
        <w:jc w:val="both"/>
      </w:pPr>
      <w:r>
        <w:t>4.5</w:t>
      </w:r>
      <w:r w:rsidR="00FF7502">
        <w:t>. Победители Конкурса награждаются дипломами, денежными призами или памятными подарками</w:t>
      </w:r>
      <w:r>
        <w:t xml:space="preserve"> в соответствии со сметой</w:t>
      </w:r>
      <w:r w:rsidR="00273B19">
        <w:t xml:space="preserve"> (Приложение 5).</w:t>
      </w:r>
    </w:p>
    <w:p w14:paraId="4EE8BB33" w14:textId="29FF226A" w:rsidR="00FF7502" w:rsidRDefault="00F64903">
      <w:pPr>
        <w:tabs>
          <w:tab w:val="left" w:pos="1276"/>
        </w:tabs>
        <w:spacing w:line="360" w:lineRule="auto"/>
        <w:ind w:firstLine="851"/>
        <w:jc w:val="both"/>
      </w:pPr>
      <w:r>
        <w:t>4.6.</w:t>
      </w:r>
      <w:r w:rsidR="00FF7502">
        <w:t xml:space="preserve"> Все участники Конкурса принимают участие в празднике/ярмарке, где происходит демонстрация их достижений и награждение участников и победителей.</w:t>
      </w:r>
    </w:p>
    <w:p w14:paraId="516270BD" w14:textId="49CB4916" w:rsidR="000E6982" w:rsidRDefault="00F64903" w:rsidP="000E6982">
      <w:pPr>
        <w:tabs>
          <w:tab w:val="left" w:pos="1276"/>
        </w:tabs>
        <w:spacing w:line="360" w:lineRule="auto"/>
        <w:ind w:firstLine="851"/>
        <w:jc w:val="both"/>
      </w:pPr>
      <w:r>
        <w:t>4.7.</w:t>
      </w:r>
      <w:r w:rsidR="00FF7502">
        <w:t xml:space="preserve"> Победитель, </w:t>
      </w:r>
      <w:proofErr w:type="gramStart"/>
      <w:r w:rsidR="00FF7502">
        <w:t xml:space="preserve">занявший  </w:t>
      </w:r>
      <w:r w:rsidR="00FF7502">
        <w:rPr>
          <w:lang w:val="en-US"/>
        </w:rPr>
        <w:t>I</w:t>
      </w:r>
      <w:proofErr w:type="gramEnd"/>
      <w:r w:rsidR="00FF7502">
        <w:t xml:space="preserve"> место, представляет </w:t>
      </w:r>
      <w:r w:rsidR="000E6982">
        <w:t xml:space="preserve">Никольский </w:t>
      </w:r>
      <w:r w:rsidR="00FF7502">
        <w:t xml:space="preserve"> муниципальный район в финале областного конкурса «Вологодское подворье»</w:t>
      </w:r>
      <w:r w:rsidR="000E6982">
        <w:t xml:space="preserve"> по одной из следующих номинаций</w:t>
      </w:r>
    </w:p>
    <w:p w14:paraId="488BE8A3" w14:textId="77777777" w:rsidR="000E6982" w:rsidRDefault="000E6982" w:rsidP="000E6982">
      <w:pPr>
        <w:tabs>
          <w:tab w:val="left" w:pos="1276"/>
        </w:tabs>
        <w:spacing w:line="360" w:lineRule="auto"/>
        <w:ind w:firstLine="851"/>
        <w:jc w:val="both"/>
      </w:pPr>
      <w:r>
        <w:t></w:t>
      </w:r>
      <w:r>
        <w:tab/>
        <w:t>«Самое благоустроенное подворье»;</w:t>
      </w:r>
    </w:p>
    <w:p w14:paraId="3A689739" w14:textId="77777777" w:rsidR="000E6982" w:rsidRDefault="000E6982" w:rsidP="000E6982">
      <w:pPr>
        <w:tabs>
          <w:tab w:val="left" w:pos="1276"/>
        </w:tabs>
        <w:spacing w:line="360" w:lineRule="auto"/>
        <w:ind w:firstLine="851"/>
        <w:jc w:val="both"/>
      </w:pPr>
      <w:r>
        <w:t></w:t>
      </w:r>
      <w:r>
        <w:tab/>
        <w:t>«Лучшие показатели в производстве сельскохозяйственной продукции»;</w:t>
      </w:r>
    </w:p>
    <w:p w14:paraId="597E2FA9" w14:textId="77777777" w:rsidR="000E6982" w:rsidRDefault="000E6982" w:rsidP="000E6982">
      <w:pPr>
        <w:tabs>
          <w:tab w:val="left" w:pos="1276"/>
        </w:tabs>
        <w:spacing w:line="360" w:lineRule="auto"/>
        <w:ind w:firstLine="851"/>
        <w:jc w:val="both"/>
      </w:pPr>
      <w:r>
        <w:t></w:t>
      </w:r>
      <w:r>
        <w:tab/>
        <w:t>«Лучшие пчеловоды»;</w:t>
      </w:r>
    </w:p>
    <w:p w14:paraId="58F74AF2" w14:textId="77777777" w:rsidR="000E6982" w:rsidRDefault="000E6982" w:rsidP="000E6982">
      <w:pPr>
        <w:tabs>
          <w:tab w:val="left" w:pos="1276"/>
        </w:tabs>
        <w:spacing w:line="360" w:lineRule="auto"/>
        <w:ind w:firstLine="851"/>
        <w:jc w:val="both"/>
      </w:pPr>
      <w:r>
        <w:t></w:t>
      </w:r>
      <w:r>
        <w:tab/>
        <w:t>«Лучшие огородники»;</w:t>
      </w:r>
    </w:p>
    <w:p w14:paraId="22031CFA" w14:textId="77777777" w:rsidR="000E6982" w:rsidRDefault="000E6982" w:rsidP="000E6982">
      <w:pPr>
        <w:tabs>
          <w:tab w:val="left" w:pos="1276"/>
        </w:tabs>
        <w:spacing w:line="360" w:lineRule="auto"/>
        <w:ind w:firstLine="851"/>
        <w:jc w:val="both"/>
      </w:pPr>
      <w:r>
        <w:t></w:t>
      </w:r>
      <w:r>
        <w:tab/>
        <w:t>«Лучшие садоводы»;</w:t>
      </w:r>
    </w:p>
    <w:p w14:paraId="6C7B6E58" w14:textId="77777777" w:rsidR="000E6982" w:rsidRDefault="000E6982" w:rsidP="000E6982">
      <w:pPr>
        <w:tabs>
          <w:tab w:val="left" w:pos="1276"/>
        </w:tabs>
        <w:spacing w:line="360" w:lineRule="auto"/>
        <w:ind w:firstLine="851"/>
        <w:jc w:val="both"/>
      </w:pPr>
      <w:r>
        <w:t></w:t>
      </w:r>
      <w:r>
        <w:tab/>
        <w:t>«Лучшие цветоводы»;</w:t>
      </w:r>
    </w:p>
    <w:p w14:paraId="564529C4" w14:textId="77777777" w:rsidR="000E6982" w:rsidRDefault="000E6982" w:rsidP="000E6982">
      <w:pPr>
        <w:tabs>
          <w:tab w:val="left" w:pos="1276"/>
        </w:tabs>
        <w:spacing w:line="360" w:lineRule="auto"/>
        <w:ind w:firstLine="851"/>
        <w:jc w:val="both"/>
      </w:pPr>
      <w:r>
        <w:t></w:t>
      </w:r>
      <w:r>
        <w:tab/>
        <w:t>«Лучшие животноводы»;</w:t>
      </w:r>
    </w:p>
    <w:p w14:paraId="36603186" w14:textId="77777777" w:rsidR="000E6982" w:rsidRDefault="000E6982" w:rsidP="000E6982">
      <w:pPr>
        <w:tabs>
          <w:tab w:val="left" w:pos="1276"/>
        </w:tabs>
        <w:spacing w:line="360" w:lineRule="auto"/>
        <w:ind w:firstLine="851"/>
        <w:jc w:val="both"/>
      </w:pPr>
      <w:r>
        <w:t></w:t>
      </w:r>
      <w:r>
        <w:tab/>
        <w:t>«Рационализаторский потенциал»;</w:t>
      </w:r>
    </w:p>
    <w:p w14:paraId="2358BC0C" w14:textId="77777777" w:rsidR="000E6982" w:rsidRDefault="000E6982" w:rsidP="000E6982">
      <w:pPr>
        <w:tabs>
          <w:tab w:val="left" w:pos="1276"/>
        </w:tabs>
        <w:spacing w:line="360" w:lineRule="auto"/>
        <w:ind w:firstLine="851"/>
        <w:jc w:val="both"/>
      </w:pPr>
      <w:r>
        <w:t></w:t>
      </w:r>
      <w:r>
        <w:tab/>
        <w:t xml:space="preserve">«Сохранение народных ремесел»; </w:t>
      </w:r>
    </w:p>
    <w:p w14:paraId="1E32CE16" w14:textId="77777777" w:rsidR="00FF7502" w:rsidRDefault="000E6982" w:rsidP="000E6982">
      <w:pPr>
        <w:tabs>
          <w:tab w:val="left" w:pos="1276"/>
        </w:tabs>
        <w:spacing w:line="360" w:lineRule="auto"/>
        <w:ind w:firstLine="851"/>
        <w:jc w:val="both"/>
      </w:pPr>
      <w:r>
        <w:t></w:t>
      </w:r>
      <w:r>
        <w:tab/>
        <w:t>«Активное участие в жизни сельского поселения»</w:t>
      </w:r>
      <w:proofErr w:type="gramStart"/>
      <w:r>
        <w:t xml:space="preserve">. </w:t>
      </w:r>
      <w:r w:rsidR="00FF7502">
        <w:t>.</w:t>
      </w:r>
      <w:proofErr w:type="gramEnd"/>
      <w:r w:rsidR="00FF7502">
        <w:t xml:space="preserve"> </w:t>
      </w:r>
    </w:p>
    <w:p w14:paraId="1E18DE89" w14:textId="77777777" w:rsidR="00FF7502" w:rsidRDefault="00FF7502">
      <w:pPr>
        <w:spacing w:line="360" w:lineRule="auto"/>
        <w:jc w:val="center"/>
        <w:rPr>
          <w:b/>
        </w:rPr>
      </w:pPr>
    </w:p>
    <w:p w14:paraId="3B1DFE9E" w14:textId="549041F4" w:rsidR="00FF7502" w:rsidRDefault="00F64903">
      <w:pPr>
        <w:spacing w:line="360" w:lineRule="auto"/>
        <w:ind w:firstLine="567"/>
        <w:rPr>
          <w:b/>
        </w:rPr>
      </w:pPr>
      <w:r>
        <w:rPr>
          <w:b/>
        </w:rPr>
        <w:t>5</w:t>
      </w:r>
      <w:r w:rsidR="00FF7502">
        <w:rPr>
          <w:b/>
        </w:rPr>
        <w:t>. Финансирование Конкурса</w:t>
      </w:r>
    </w:p>
    <w:p w14:paraId="766F3CD2" w14:textId="1BB529EA" w:rsidR="00F64903" w:rsidRPr="00F64903" w:rsidRDefault="00FF7502" w:rsidP="00F64903">
      <w:pPr>
        <w:spacing w:line="360" w:lineRule="auto"/>
        <w:ind w:firstLine="851"/>
        <w:jc w:val="both"/>
      </w:pPr>
      <w:r>
        <w:t xml:space="preserve"> Финансирование Конкурса осуществляется за счет средств районного бюджета</w:t>
      </w:r>
      <w:r w:rsidR="00F64903">
        <w:t xml:space="preserve">, в соответствии с муниципальной программой </w:t>
      </w:r>
      <w:r w:rsidR="00F64903" w:rsidRPr="00F64903">
        <w:t xml:space="preserve">«Реализация молодежной </w:t>
      </w:r>
      <w:r w:rsidR="00F64903" w:rsidRPr="00F64903">
        <w:rPr>
          <w:bCs/>
        </w:rPr>
        <w:lastRenderedPageBreak/>
        <w:t>политики на территории Никольского муниципального района на 2020-2025 годы», утвержденн</w:t>
      </w:r>
      <w:r w:rsidR="00F64903">
        <w:rPr>
          <w:bCs/>
        </w:rPr>
        <w:t>ой</w:t>
      </w:r>
      <w:r w:rsidR="00F64903" w:rsidRPr="00F64903">
        <w:rPr>
          <w:bCs/>
        </w:rPr>
        <w:t xml:space="preserve"> постановлением</w:t>
      </w:r>
      <w:r w:rsidR="00F64903">
        <w:rPr>
          <w:bCs/>
        </w:rPr>
        <w:t xml:space="preserve"> </w:t>
      </w:r>
      <w:r w:rsidR="00F64903" w:rsidRPr="00F64903">
        <w:rPr>
          <w:bCs/>
        </w:rPr>
        <w:t>администрации Никольского муниципального района</w:t>
      </w:r>
      <w:r w:rsidR="00F64903">
        <w:rPr>
          <w:bCs/>
        </w:rPr>
        <w:t xml:space="preserve"> </w:t>
      </w:r>
      <w:r w:rsidR="00F64903" w:rsidRPr="00F64903">
        <w:rPr>
          <w:bCs/>
        </w:rPr>
        <w:t>от 05.08.2019 № 757</w:t>
      </w:r>
      <w:r w:rsidR="00F64903">
        <w:rPr>
          <w:bCs/>
        </w:rPr>
        <w:t>.</w:t>
      </w:r>
    </w:p>
    <w:p w14:paraId="08BDCCDE" w14:textId="247D34C2" w:rsidR="00FF7502" w:rsidRDefault="00FF7502">
      <w:pPr>
        <w:spacing w:line="360" w:lineRule="auto"/>
        <w:ind w:firstLine="851"/>
        <w:jc w:val="both"/>
      </w:pPr>
      <w:r>
        <w:t xml:space="preserve"> К финансированию конкурса также могут привлекаться средства спонсоров.</w:t>
      </w:r>
    </w:p>
    <w:p w14:paraId="0B07994D" w14:textId="77777777" w:rsidR="009F4229" w:rsidRDefault="009F4229" w:rsidP="009E124A">
      <w:pPr>
        <w:ind w:left="450" w:firstLine="259"/>
        <w:jc w:val="center"/>
        <w:sectPr w:rsidR="009F4229" w:rsidSect="009E124A">
          <w:pgSz w:w="11906" w:h="16838"/>
          <w:pgMar w:top="1134" w:right="567" w:bottom="1134" w:left="1134" w:header="720" w:footer="720" w:gutter="0"/>
          <w:cols w:space="720"/>
          <w:docGrid w:linePitch="381"/>
        </w:sectPr>
      </w:pPr>
    </w:p>
    <w:p w14:paraId="48613DCC" w14:textId="77777777" w:rsidR="009F4229" w:rsidRDefault="009F4229" w:rsidP="009F4229"/>
    <w:p w14:paraId="74690F7A" w14:textId="1D935E8D" w:rsidR="00FF7502" w:rsidRDefault="00FF7502" w:rsidP="009F4229">
      <w:pPr>
        <w:ind w:left="450" w:firstLine="259"/>
        <w:jc w:val="right"/>
      </w:pPr>
      <w:r>
        <w:t>П</w:t>
      </w:r>
      <w:r w:rsidR="00F64903">
        <w:t>риложение</w:t>
      </w:r>
      <w:r>
        <w:t xml:space="preserve"> 1</w:t>
      </w:r>
    </w:p>
    <w:p w14:paraId="399F1081" w14:textId="0654A40F" w:rsidR="00F64903" w:rsidRDefault="00F64903" w:rsidP="009F4229">
      <w:pPr>
        <w:ind w:left="450" w:firstLine="259"/>
        <w:jc w:val="right"/>
      </w:pPr>
      <w:r>
        <w:t>к Положению</w:t>
      </w:r>
    </w:p>
    <w:p w14:paraId="7D83A950" w14:textId="77777777" w:rsidR="00FF7502" w:rsidRDefault="00FF7502" w:rsidP="009F4229">
      <w:pPr>
        <w:ind w:left="450" w:firstLine="259"/>
        <w:jc w:val="right"/>
      </w:pPr>
    </w:p>
    <w:p w14:paraId="3F0354C7" w14:textId="77777777" w:rsidR="00FF7502" w:rsidRDefault="00FF7502">
      <w:pPr>
        <w:tabs>
          <w:tab w:val="left" w:pos="0"/>
        </w:tabs>
        <w:ind w:left="450" w:firstLine="259"/>
        <w:jc w:val="center"/>
        <w:rPr>
          <w:b/>
        </w:rPr>
      </w:pPr>
      <w:r>
        <w:rPr>
          <w:b/>
        </w:rPr>
        <w:t>Заявка</w:t>
      </w:r>
    </w:p>
    <w:p w14:paraId="7DD833BA" w14:textId="77777777" w:rsidR="00FF7502" w:rsidRDefault="00FF7502">
      <w:pPr>
        <w:tabs>
          <w:tab w:val="left" w:pos="0"/>
        </w:tabs>
        <w:ind w:left="450" w:firstLine="259"/>
        <w:jc w:val="center"/>
        <w:rPr>
          <w:b/>
        </w:rPr>
      </w:pPr>
      <w:r>
        <w:rPr>
          <w:b/>
        </w:rPr>
        <w:t>на участие в муниципальном этапе конкурса</w:t>
      </w:r>
    </w:p>
    <w:p w14:paraId="6A4553D0" w14:textId="78268FD7" w:rsidR="00FF7502" w:rsidRDefault="00FF7502">
      <w:pPr>
        <w:tabs>
          <w:tab w:val="left" w:pos="0"/>
        </w:tabs>
        <w:ind w:left="450" w:firstLine="259"/>
        <w:jc w:val="center"/>
        <w:rPr>
          <w:b/>
        </w:rPr>
      </w:pPr>
      <w:r>
        <w:rPr>
          <w:b/>
        </w:rPr>
        <w:t>«Вологодское подворье»</w:t>
      </w:r>
    </w:p>
    <w:p w14:paraId="7A691460" w14:textId="4FE3264D" w:rsidR="00F64903" w:rsidRDefault="00F64903">
      <w:pPr>
        <w:tabs>
          <w:tab w:val="left" w:pos="0"/>
        </w:tabs>
        <w:ind w:left="450" w:firstLine="259"/>
        <w:jc w:val="center"/>
        <w:rPr>
          <w:b/>
        </w:rPr>
      </w:pPr>
      <w:r>
        <w:rPr>
          <w:b/>
        </w:rPr>
        <w:t>По направлению «Молодежное подворье»</w:t>
      </w:r>
    </w:p>
    <w:p w14:paraId="00AD4C7A" w14:textId="77777777" w:rsidR="00FF7502" w:rsidRDefault="00FF7502">
      <w:pPr>
        <w:ind w:left="450" w:firstLine="259"/>
      </w:pPr>
    </w:p>
    <w:p w14:paraId="135B85BE" w14:textId="77777777" w:rsidR="00FF7502" w:rsidRDefault="00FF7502">
      <w:pPr>
        <w:spacing w:line="360" w:lineRule="auto"/>
        <w:ind w:left="450" w:firstLine="259"/>
      </w:pPr>
    </w:p>
    <w:p w14:paraId="14BAB3E6" w14:textId="251C06FD" w:rsidR="00FF7502" w:rsidRDefault="00F64903">
      <w:pPr>
        <w:spacing w:line="360" w:lineRule="auto"/>
      </w:pPr>
      <w:r>
        <w:t>1</w:t>
      </w:r>
      <w:r w:rsidR="00FF7502">
        <w:t>. Адрес подворья ________________________________________________________</w:t>
      </w:r>
    </w:p>
    <w:p w14:paraId="59944DD4" w14:textId="500CE62D" w:rsidR="00FF7502" w:rsidRDefault="00F64903">
      <w:pPr>
        <w:spacing w:line="360" w:lineRule="auto"/>
      </w:pPr>
      <w:r>
        <w:t>2</w:t>
      </w:r>
      <w:r w:rsidR="00FF7502">
        <w:t>. Данные семьи (включая детей), гражданина – направление «Молодежное подворье»</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216"/>
        <w:gridCol w:w="1190"/>
        <w:gridCol w:w="2400"/>
        <w:gridCol w:w="1459"/>
        <w:gridCol w:w="2176"/>
        <w:gridCol w:w="2176"/>
        <w:gridCol w:w="2291"/>
        <w:gridCol w:w="2067"/>
      </w:tblGrid>
      <w:tr w:rsidR="0095240E" w14:paraId="1A4E3892" w14:textId="77777777" w:rsidTr="00F64903">
        <w:tc>
          <w:tcPr>
            <w:tcW w:w="531" w:type="dxa"/>
            <w:shd w:val="clear" w:color="auto" w:fill="auto"/>
          </w:tcPr>
          <w:p w14:paraId="65DE067E" w14:textId="19E7272A" w:rsidR="009F4229" w:rsidRPr="0095240E" w:rsidRDefault="00FF5A4C" w:rsidP="0095240E">
            <w:pPr>
              <w:spacing w:line="360" w:lineRule="auto"/>
              <w:jc w:val="center"/>
              <w:rPr>
                <w:b/>
                <w:sz w:val="22"/>
              </w:rPr>
            </w:pPr>
            <w:r>
              <w:t xml:space="preserve">  </w:t>
            </w:r>
            <w:r w:rsidR="009F4229" w:rsidRPr="0095240E">
              <w:rPr>
                <w:b/>
                <w:sz w:val="22"/>
              </w:rPr>
              <w:t>№ п/п</w:t>
            </w:r>
          </w:p>
        </w:tc>
        <w:tc>
          <w:tcPr>
            <w:tcW w:w="1216" w:type="dxa"/>
            <w:shd w:val="clear" w:color="auto" w:fill="auto"/>
          </w:tcPr>
          <w:p w14:paraId="11ABFE4C" w14:textId="7369C6D6" w:rsidR="009F4229" w:rsidRPr="0095240E" w:rsidRDefault="009F4229" w:rsidP="0095240E">
            <w:pPr>
              <w:spacing w:line="360" w:lineRule="auto"/>
              <w:jc w:val="center"/>
              <w:rPr>
                <w:b/>
                <w:sz w:val="22"/>
              </w:rPr>
            </w:pPr>
            <w:r w:rsidRPr="0095240E">
              <w:rPr>
                <w:b/>
                <w:sz w:val="22"/>
              </w:rPr>
              <w:t xml:space="preserve">Фамилия, имя, </w:t>
            </w:r>
            <w:proofErr w:type="spellStart"/>
            <w:r w:rsidRPr="0095240E">
              <w:rPr>
                <w:b/>
                <w:sz w:val="22"/>
              </w:rPr>
              <w:t>отчесто</w:t>
            </w:r>
            <w:proofErr w:type="spellEnd"/>
          </w:p>
        </w:tc>
        <w:tc>
          <w:tcPr>
            <w:tcW w:w="1190" w:type="dxa"/>
            <w:shd w:val="clear" w:color="auto" w:fill="auto"/>
          </w:tcPr>
          <w:p w14:paraId="0E475A04" w14:textId="0767934A" w:rsidR="009F4229" w:rsidRPr="0095240E" w:rsidRDefault="009F4229" w:rsidP="0095240E">
            <w:pPr>
              <w:spacing w:line="360" w:lineRule="auto"/>
              <w:jc w:val="center"/>
              <w:rPr>
                <w:b/>
                <w:sz w:val="22"/>
              </w:rPr>
            </w:pPr>
            <w:r w:rsidRPr="0095240E">
              <w:rPr>
                <w:b/>
                <w:sz w:val="22"/>
              </w:rPr>
              <w:t>Дата рождения</w:t>
            </w:r>
          </w:p>
        </w:tc>
        <w:tc>
          <w:tcPr>
            <w:tcW w:w="2400" w:type="dxa"/>
            <w:shd w:val="clear" w:color="auto" w:fill="auto"/>
          </w:tcPr>
          <w:p w14:paraId="62550BF7" w14:textId="0FA9E091" w:rsidR="009F4229" w:rsidRPr="0095240E" w:rsidRDefault="009F4229" w:rsidP="0095240E">
            <w:pPr>
              <w:spacing w:line="360" w:lineRule="auto"/>
              <w:jc w:val="center"/>
              <w:rPr>
                <w:b/>
                <w:sz w:val="22"/>
              </w:rPr>
            </w:pPr>
            <w:r w:rsidRPr="0095240E">
              <w:rPr>
                <w:b/>
                <w:sz w:val="22"/>
              </w:rPr>
              <w:t xml:space="preserve">Место работы, название образовательной организации </w:t>
            </w:r>
            <w:proofErr w:type="gramStart"/>
            <w:r w:rsidRPr="0095240E">
              <w:rPr>
                <w:b/>
                <w:sz w:val="22"/>
              </w:rPr>
              <w:t>( для</w:t>
            </w:r>
            <w:proofErr w:type="gramEnd"/>
            <w:r w:rsidRPr="0095240E">
              <w:rPr>
                <w:b/>
                <w:sz w:val="22"/>
              </w:rPr>
              <w:t xml:space="preserve"> несовершеннолетних)</w:t>
            </w:r>
          </w:p>
        </w:tc>
        <w:tc>
          <w:tcPr>
            <w:tcW w:w="1459" w:type="dxa"/>
            <w:shd w:val="clear" w:color="auto" w:fill="auto"/>
          </w:tcPr>
          <w:p w14:paraId="73B8EBA1" w14:textId="0A313ACC" w:rsidR="009F4229" w:rsidRPr="0095240E" w:rsidRDefault="009F4229" w:rsidP="0095240E">
            <w:pPr>
              <w:spacing w:line="360" w:lineRule="auto"/>
              <w:jc w:val="center"/>
              <w:rPr>
                <w:b/>
                <w:sz w:val="22"/>
              </w:rPr>
            </w:pPr>
            <w:r w:rsidRPr="0095240E">
              <w:rPr>
                <w:b/>
                <w:sz w:val="22"/>
              </w:rPr>
              <w:t>Паспортные данные (серия, номер, кем и когда выдан)</w:t>
            </w:r>
          </w:p>
        </w:tc>
        <w:tc>
          <w:tcPr>
            <w:tcW w:w="2176" w:type="dxa"/>
            <w:shd w:val="clear" w:color="auto" w:fill="auto"/>
          </w:tcPr>
          <w:p w14:paraId="183464B8" w14:textId="2BBC817B" w:rsidR="009F4229" w:rsidRPr="0095240E" w:rsidRDefault="009F4229" w:rsidP="0095240E">
            <w:pPr>
              <w:spacing w:line="360" w:lineRule="auto"/>
              <w:jc w:val="center"/>
              <w:rPr>
                <w:b/>
                <w:sz w:val="22"/>
              </w:rPr>
            </w:pPr>
            <w:proofErr w:type="gramStart"/>
            <w:r w:rsidRPr="0095240E">
              <w:rPr>
                <w:b/>
                <w:sz w:val="22"/>
              </w:rPr>
              <w:t>ИНН( для</w:t>
            </w:r>
            <w:proofErr w:type="gramEnd"/>
            <w:r w:rsidRPr="0095240E">
              <w:rPr>
                <w:b/>
                <w:sz w:val="22"/>
              </w:rPr>
              <w:t xml:space="preserve"> совершеннолетних)</w:t>
            </w:r>
          </w:p>
        </w:tc>
        <w:tc>
          <w:tcPr>
            <w:tcW w:w="2176" w:type="dxa"/>
            <w:shd w:val="clear" w:color="auto" w:fill="auto"/>
          </w:tcPr>
          <w:p w14:paraId="2D08A99B" w14:textId="5F12C617" w:rsidR="009F4229" w:rsidRPr="0095240E" w:rsidRDefault="009F4229" w:rsidP="0095240E">
            <w:pPr>
              <w:spacing w:line="360" w:lineRule="auto"/>
              <w:jc w:val="center"/>
              <w:rPr>
                <w:b/>
                <w:sz w:val="22"/>
              </w:rPr>
            </w:pPr>
            <w:r w:rsidRPr="0095240E">
              <w:rPr>
                <w:b/>
                <w:sz w:val="22"/>
              </w:rPr>
              <w:t>СНИЛС (для совершеннолетних)</w:t>
            </w:r>
          </w:p>
        </w:tc>
        <w:tc>
          <w:tcPr>
            <w:tcW w:w="2291" w:type="dxa"/>
            <w:shd w:val="clear" w:color="auto" w:fill="auto"/>
          </w:tcPr>
          <w:p w14:paraId="405F7314" w14:textId="472B189E" w:rsidR="009F4229" w:rsidRPr="0095240E" w:rsidRDefault="009F4229" w:rsidP="0095240E">
            <w:pPr>
              <w:spacing w:line="360" w:lineRule="auto"/>
              <w:jc w:val="center"/>
              <w:rPr>
                <w:b/>
                <w:sz w:val="22"/>
              </w:rPr>
            </w:pPr>
            <w:r w:rsidRPr="0095240E">
              <w:rPr>
                <w:b/>
                <w:sz w:val="22"/>
              </w:rPr>
              <w:t>Состоит в зарегистрированном браке (№ и дата св</w:t>
            </w:r>
            <w:r w:rsidR="00845C30" w:rsidRPr="0095240E">
              <w:rPr>
                <w:b/>
                <w:sz w:val="22"/>
              </w:rPr>
              <w:t>идетельства о регистрации брака с лицом, указанным в составе участника Конкурса)</w:t>
            </w:r>
          </w:p>
        </w:tc>
        <w:tc>
          <w:tcPr>
            <w:tcW w:w="2067" w:type="dxa"/>
            <w:shd w:val="clear" w:color="auto" w:fill="auto"/>
          </w:tcPr>
          <w:p w14:paraId="28CEA2F4" w14:textId="6DFC697B" w:rsidR="009F4229" w:rsidRPr="0095240E" w:rsidRDefault="00845C30" w:rsidP="0095240E">
            <w:pPr>
              <w:spacing w:line="360" w:lineRule="auto"/>
              <w:jc w:val="center"/>
              <w:rPr>
                <w:b/>
              </w:rPr>
            </w:pPr>
            <w:r w:rsidRPr="0095240E">
              <w:rPr>
                <w:b/>
                <w:sz w:val="22"/>
              </w:rPr>
              <w:t xml:space="preserve">Не зарегистрирован в качестве индивидуального предпринимателя, являющегося главой крестьянского </w:t>
            </w:r>
            <w:proofErr w:type="gramStart"/>
            <w:r w:rsidRPr="0095240E">
              <w:rPr>
                <w:b/>
                <w:sz w:val="22"/>
              </w:rPr>
              <w:t>( фермерского</w:t>
            </w:r>
            <w:proofErr w:type="gramEnd"/>
            <w:r w:rsidRPr="0095240E">
              <w:rPr>
                <w:b/>
                <w:sz w:val="22"/>
              </w:rPr>
              <w:t>) хозяйства</w:t>
            </w:r>
          </w:p>
        </w:tc>
      </w:tr>
      <w:tr w:rsidR="0095240E" w14:paraId="7386D73B" w14:textId="77777777" w:rsidTr="00F64903">
        <w:tc>
          <w:tcPr>
            <w:tcW w:w="531" w:type="dxa"/>
            <w:shd w:val="clear" w:color="auto" w:fill="auto"/>
          </w:tcPr>
          <w:p w14:paraId="45DCE8EB" w14:textId="77777777" w:rsidR="009F4229" w:rsidRDefault="009F4229" w:rsidP="0095240E">
            <w:pPr>
              <w:spacing w:line="360" w:lineRule="auto"/>
              <w:jc w:val="both"/>
            </w:pPr>
          </w:p>
        </w:tc>
        <w:tc>
          <w:tcPr>
            <w:tcW w:w="1216" w:type="dxa"/>
            <w:shd w:val="clear" w:color="auto" w:fill="auto"/>
          </w:tcPr>
          <w:p w14:paraId="46E05BD5" w14:textId="77777777" w:rsidR="009F4229" w:rsidRDefault="009F4229" w:rsidP="0095240E">
            <w:pPr>
              <w:spacing w:line="360" w:lineRule="auto"/>
              <w:jc w:val="both"/>
            </w:pPr>
          </w:p>
        </w:tc>
        <w:tc>
          <w:tcPr>
            <w:tcW w:w="1190" w:type="dxa"/>
            <w:shd w:val="clear" w:color="auto" w:fill="auto"/>
          </w:tcPr>
          <w:p w14:paraId="282FD9C4" w14:textId="77777777" w:rsidR="009F4229" w:rsidRDefault="009F4229" w:rsidP="0095240E">
            <w:pPr>
              <w:spacing w:line="360" w:lineRule="auto"/>
              <w:jc w:val="both"/>
            </w:pPr>
          </w:p>
        </w:tc>
        <w:tc>
          <w:tcPr>
            <w:tcW w:w="2400" w:type="dxa"/>
            <w:shd w:val="clear" w:color="auto" w:fill="auto"/>
          </w:tcPr>
          <w:p w14:paraId="4EC1F072" w14:textId="77777777" w:rsidR="009F4229" w:rsidRDefault="009F4229" w:rsidP="0095240E">
            <w:pPr>
              <w:spacing w:line="360" w:lineRule="auto"/>
              <w:jc w:val="both"/>
            </w:pPr>
          </w:p>
        </w:tc>
        <w:tc>
          <w:tcPr>
            <w:tcW w:w="1459" w:type="dxa"/>
            <w:shd w:val="clear" w:color="auto" w:fill="auto"/>
          </w:tcPr>
          <w:p w14:paraId="013220C1" w14:textId="77777777" w:rsidR="009F4229" w:rsidRDefault="009F4229" w:rsidP="0095240E">
            <w:pPr>
              <w:spacing w:line="360" w:lineRule="auto"/>
              <w:jc w:val="both"/>
            </w:pPr>
          </w:p>
        </w:tc>
        <w:tc>
          <w:tcPr>
            <w:tcW w:w="2176" w:type="dxa"/>
            <w:shd w:val="clear" w:color="auto" w:fill="auto"/>
          </w:tcPr>
          <w:p w14:paraId="7B1F4FB2" w14:textId="77777777" w:rsidR="009F4229" w:rsidRDefault="009F4229" w:rsidP="0095240E">
            <w:pPr>
              <w:spacing w:line="360" w:lineRule="auto"/>
              <w:jc w:val="both"/>
            </w:pPr>
          </w:p>
        </w:tc>
        <w:tc>
          <w:tcPr>
            <w:tcW w:w="2176" w:type="dxa"/>
            <w:shd w:val="clear" w:color="auto" w:fill="auto"/>
          </w:tcPr>
          <w:p w14:paraId="7B4159B8" w14:textId="77777777" w:rsidR="009F4229" w:rsidRDefault="009F4229" w:rsidP="0095240E">
            <w:pPr>
              <w:spacing w:line="360" w:lineRule="auto"/>
              <w:jc w:val="both"/>
            </w:pPr>
          </w:p>
        </w:tc>
        <w:tc>
          <w:tcPr>
            <w:tcW w:w="2291" w:type="dxa"/>
            <w:shd w:val="clear" w:color="auto" w:fill="auto"/>
          </w:tcPr>
          <w:p w14:paraId="151BEF8B" w14:textId="77777777" w:rsidR="009F4229" w:rsidRDefault="009F4229" w:rsidP="0095240E">
            <w:pPr>
              <w:spacing w:line="360" w:lineRule="auto"/>
              <w:jc w:val="both"/>
            </w:pPr>
          </w:p>
        </w:tc>
        <w:tc>
          <w:tcPr>
            <w:tcW w:w="2067" w:type="dxa"/>
            <w:shd w:val="clear" w:color="auto" w:fill="auto"/>
          </w:tcPr>
          <w:p w14:paraId="6BC1592C" w14:textId="77777777" w:rsidR="009F4229" w:rsidRDefault="009F4229" w:rsidP="0095240E">
            <w:pPr>
              <w:spacing w:line="360" w:lineRule="auto"/>
              <w:jc w:val="both"/>
            </w:pPr>
          </w:p>
        </w:tc>
      </w:tr>
    </w:tbl>
    <w:p w14:paraId="42CA2016" w14:textId="77777777" w:rsidR="00FF7502" w:rsidRDefault="00FF7502">
      <w:pPr>
        <w:spacing w:line="360" w:lineRule="auto"/>
        <w:jc w:val="both"/>
      </w:pPr>
    </w:p>
    <w:p w14:paraId="5F3DB113" w14:textId="77777777" w:rsidR="00FF7502" w:rsidRDefault="00FF7502">
      <w:pPr>
        <w:spacing w:line="360" w:lineRule="auto"/>
        <w:jc w:val="both"/>
      </w:pPr>
      <w:r>
        <w:t>4. Сведения на обоих супругов (одного, в случае неполной семьи), необходимые для оформления ведомости на вручения приза:</w:t>
      </w:r>
    </w:p>
    <w:p w14:paraId="5CBF11DF" w14:textId="77777777" w:rsidR="00FF7502" w:rsidRDefault="00FF7502">
      <w:pPr>
        <w:spacing w:line="360" w:lineRule="auto"/>
      </w:pPr>
      <w:r>
        <w:lastRenderedPageBreak/>
        <w:t>Ф. И. О. ________________________________________________________________</w:t>
      </w:r>
    </w:p>
    <w:p w14:paraId="291D8E66" w14:textId="77777777" w:rsidR="00FF7502" w:rsidRDefault="00FF7502">
      <w:pPr>
        <w:spacing w:line="360" w:lineRule="auto"/>
      </w:pPr>
      <w:r>
        <w:t>Паспортные данные: серия _______________№ _______________________________</w:t>
      </w:r>
    </w:p>
    <w:p w14:paraId="6DECB897" w14:textId="77777777" w:rsidR="00FF7502" w:rsidRDefault="00FF7502">
      <w:pPr>
        <w:spacing w:line="360" w:lineRule="auto"/>
      </w:pPr>
      <w:r>
        <w:t>Кем и когда выдан _______________________________________________________</w:t>
      </w:r>
    </w:p>
    <w:p w14:paraId="2D727B62" w14:textId="77777777" w:rsidR="00FF7502" w:rsidRDefault="00FF7502">
      <w:pPr>
        <w:spacing w:line="360" w:lineRule="auto"/>
      </w:pPr>
      <w:r>
        <w:t>ИНН ___________________________________________________________________</w:t>
      </w:r>
    </w:p>
    <w:p w14:paraId="1BF42244" w14:textId="77777777" w:rsidR="00FF7502" w:rsidRDefault="00FF7502">
      <w:pPr>
        <w:spacing w:line="360" w:lineRule="auto"/>
      </w:pPr>
      <w:r>
        <w:t>СНИЛС_________________________________________________________________</w:t>
      </w:r>
    </w:p>
    <w:p w14:paraId="7FD33F00" w14:textId="77777777" w:rsidR="00FF7502" w:rsidRDefault="00FF7502">
      <w:pPr>
        <w:spacing w:line="360" w:lineRule="auto"/>
      </w:pPr>
      <w:r>
        <w:t>5. Контактный телефон ___________________________________________________</w:t>
      </w:r>
    </w:p>
    <w:p w14:paraId="6624DAF5" w14:textId="77777777" w:rsidR="00FF7502" w:rsidRDefault="00FF7502">
      <w:pPr>
        <w:spacing w:line="360" w:lineRule="auto"/>
      </w:pPr>
    </w:p>
    <w:p w14:paraId="73759648" w14:textId="54C2C9C3" w:rsidR="00A6504E" w:rsidRDefault="009F4229">
      <w:pPr>
        <w:spacing w:line="360" w:lineRule="auto"/>
        <w:sectPr w:rsidR="00A6504E" w:rsidSect="009F4229">
          <w:pgSz w:w="16838" w:h="11906" w:orient="landscape"/>
          <w:pgMar w:top="1134" w:right="1134" w:bottom="567" w:left="1134" w:header="720" w:footer="720" w:gutter="0"/>
          <w:cols w:space="720"/>
          <w:docGrid w:linePitch="381"/>
        </w:sectPr>
      </w:pPr>
      <w:r>
        <w:t>Дата_________________________</w:t>
      </w:r>
    </w:p>
    <w:p w14:paraId="6A15B499" w14:textId="77777777" w:rsidR="00FF7502" w:rsidRDefault="00FF7502" w:rsidP="009F4229">
      <w:pPr>
        <w:spacing w:line="360" w:lineRule="auto"/>
      </w:pPr>
    </w:p>
    <w:p w14:paraId="668B7DC3" w14:textId="6E8DAEB2" w:rsidR="00FF7502" w:rsidRDefault="00FF7502" w:rsidP="00D25901">
      <w:pPr>
        <w:spacing w:line="360" w:lineRule="auto"/>
        <w:jc w:val="right"/>
      </w:pPr>
      <w:r>
        <w:t>П</w:t>
      </w:r>
      <w:r w:rsidR="00F64903">
        <w:t>риложение</w:t>
      </w:r>
      <w:r>
        <w:t xml:space="preserve"> 2</w:t>
      </w:r>
    </w:p>
    <w:p w14:paraId="4C73C292" w14:textId="0BC20648" w:rsidR="00F64903" w:rsidRDefault="00F64903" w:rsidP="00D25901">
      <w:pPr>
        <w:spacing w:line="360" w:lineRule="auto"/>
        <w:jc w:val="right"/>
      </w:pPr>
      <w:r>
        <w:t>к Положению</w:t>
      </w:r>
    </w:p>
    <w:p w14:paraId="106493CF" w14:textId="77777777" w:rsidR="00FF7502" w:rsidRDefault="00FF7502">
      <w:pPr>
        <w:ind w:left="450" w:firstLine="259"/>
        <w:jc w:val="center"/>
        <w:rPr>
          <w:b/>
        </w:rPr>
      </w:pPr>
      <w:r>
        <w:rPr>
          <w:b/>
        </w:rPr>
        <w:t>Критерии оценки участников</w:t>
      </w:r>
    </w:p>
    <w:p w14:paraId="7D872A3D" w14:textId="77777777" w:rsidR="00FF7502" w:rsidRDefault="00FF7502">
      <w:pPr>
        <w:ind w:left="450" w:firstLine="259"/>
        <w:jc w:val="center"/>
        <w:rPr>
          <w:b/>
        </w:rPr>
      </w:pPr>
      <w:r>
        <w:rPr>
          <w:b/>
        </w:rPr>
        <w:t>муниципального этапа конкурса</w:t>
      </w:r>
    </w:p>
    <w:p w14:paraId="456C4F49" w14:textId="77777777" w:rsidR="00FF7502" w:rsidRDefault="00FF7502">
      <w:pPr>
        <w:ind w:left="450" w:firstLine="259"/>
        <w:jc w:val="center"/>
        <w:rPr>
          <w:b/>
        </w:rPr>
      </w:pPr>
      <w:r>
        <w:rPr>
          <w:b/>
        </w:rPr>
        <w:t>«Вологодское подворье»</w:t>
      </w:r>
    </w:p>
    <w:p w14:paraId="672A775D" w14:textId="77777777" w:rsidR="00FF7502" w:rsidRDefault="00FF7502">
      <w:pPr>
        <w:ind w:left="450" w:firstLine="259"/>
        <w:jc w:val="cente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2095"/>
      </w:tblGrid>
      <w:tr w:rsidR="00FF7502" w:rsidRPr="00D25901" w14:paraId="1260CEDC" w14:textId="77777777" w:rsidTr="00422893">
        <w:tc>
          <w:tcPr>
            <w:tcW w:w="9971" w:type="dxa"/>
            <w:gridSpan w:val="2"/>
            <w:shd w:val="clear" w:color="auto" w:fill="auto"/>
          </w:tcPr>
          <w:p w14:paraId="63320E70" w14:textId="77777777" w:rsidR="00FF7502" w:rsidRPr="00D25901" w:rsidRDefault="00FF7502" w:rsidP="00422893">
            <w:pPr>
              <w:jc w:val="center"/>
              <w:rPr>
                <w:b/>
                <w:sz w:val="24"/>
              </w:rPr>
            </w:pPr>
            <w:r w:rsidRPr="00D25901">
              <w:rPr>
                <w:b/>
                <w:sz w:val="24"/>
              </w:rPr>
              <w:t>КРИТЕРИИ</w:t>
            </w:r>
          </w:p>
        </w:tc>
      </w:tr>
      <w:tr w:rsidR="00FF7502" w:rsidRPr="00D25901" w14:paraId="0454AAAA" w14:textId="77777777" w:rsidTr="00422893">
        <w:tc>
          <w:tcPr>
            <w:tcW w:w="7875" w:type="dxa"/>
            <w:shd w:val="clear" w:color="auto" w:fill="auto"/>
          </w:tcPr>
          <w:p w14:paraId="26EC7E2D" w14:textId="77777777" w:rsidR="00FF7502" w:rsidRPr="00D25901" w:rsidRDefault="00FF7502" w:rsidP="00422893">
            <w:pPr>
              <w:jc w:val="center"/>
              <w:rPr>
                <w:b/>
                <w:sz w:val="24"/>
              </w:rPr>
            </w:pPr>
            <w:r w:rsidRPr="00D25901">
              <w:rPr>
                <w:b/>
                <w:sz w:val="24"/>
              </w:rPr>
              <w:t>Наименование</w:t>
            </w:r>
          </w:p>
        </w:tc>
        <w:tc>
          <w:tcPr>
            <w:tcW w:w="2096" w:type="dxa"/>
            <w:shd w:val="clear" w:color="auto" w:fill="auto"/>
          </w:tcPr>
          <w:p w14:paraId="59B15D49" w14:textId="77777777" w:rsidR="00FF7502" w:rsidRPr="00D25901" w:rsidRDefault="00FF7502" w:rsidP="00422893">
            <w:pPr>
              <w:jc w:val="center"/>
              <w:rPr>
                <w:b/>
                <w:sz w:val="24"/>
              </w:rPr>
            </w:pPr>
            <w:r w:rsidRPr="00D25901">
              <w:rPr>
                <w:b/>
                <w:sz w:val="24"/>
              </w:rPr>
              <w:t>баллы</w:t>
            </w:r>
          </w:p>
        </w:tc>
      </w:tr>
      <w:tr w:rsidR="00FF7502" w:rsidRPr="00D25901" w14:paraId="457D6B75" w14:textId="77777777" w:rsidTr="00422893">
        <w:tc>
          <w:tcPr>
            <w:tcW w:w="7880" w:type="dxa"/>
            <w:shd w:val="clear" w:color="auto" w:fill="auto"/>
          </w:tcPr>
          <w:p w14:paraId="3F23F9E0" w14:textId="77777777" w:rsidR="00FF7502" w:rsidRPr="00D25901" w:rsidRDefault="00E1646B" w:rsidP="00422893">
            <w:pPr>
              <w:jc w:val="both"/>
              <w:rPr>
                <w:b/>
                <w:sz w:val="24"/>
              </w:rPr>
            </w:pPr>
            <w:r w:rsidRPr="00D25901">
              <w:rPr>
                <w:b/>
                <w:sz w:val="24"/>
              </w:rPr>
              <w:t>Наличие и ухоженность сада, огорода</w:t>
            </w:r>
            <w:r w:rsidR="00F161F7" w:rsidRPr="00D25901">
              <w:rPr>
                <w:b/>
                <w:sz w:val="24"/>
              </w:rPr>
              <w:t>, цветника, зоны отдыха, а также малых архитектурных форм (балюстрады, вазоны, цветочницы, скамейки, садовые решетки и др.)</w:t>
            </w:r>
          </w:p>
        </w:tc>
        <w:tc>
          <w:tcPr>
            <w:tcW w:w="2091" w:type="dxa"/>
            <w:shd w:val="clear" w:color="auto" w:fill="auto"/>
          </w:tcPr>
          <w:p w14:paraId="6235D01A" w14:textId="77777777" w:rsidR="00FF7502" w:rsidRPr="00D25901" w:rsidRDefault="00FF7502" w:rsidP="00422893">
            <w:pPr>
              <w:jc w:val="center"/>
              <w:rPr>
                <w:b/>
                <w:sz w:val="24"/>
              </w:rPr>
            </w:pPr>
            <w:r w:rsidRPr="00D25901">
              <w:rPr>
                <w:b/>
                <w:sz w:val="24"/>
              </w:rPr>
              <w:t>0-5</w:t>
            </w:r>
          </w:p>
        </w:tc>
      </w:tr>
      <w:tr w:rsidR="00FF7502" w:rsidRPr="00D25901" w14:paraId="34D19C58" w14:textId="77777777" w:rsidTr="00422893">
        <w:tc>
          <w:tcPr>
            <w:tcW w:w="7880" w:type="dxa"/>
            <w:shd w:val="clear" w:color="auto" w:fill="auto"/>
          </w:tcPr>
          <w:p w14:paraId="77904490" w14:textId="77777777" w:rsidR="00FF7502" w:rsidRPr="00D25901" w:rsidRDefault="00F161F7" w:rsidP="00422893">
            <w:pPr>
              <w:jc w:val="both"/>
              <w:rPr>
                <w:b/>
                <w:sz w:val="24"/>
              </w:rPr>
            </w:pPr>
            <w:r w:rsidRPr="00D25901">
              <w:rPr>
                <w:b/>
                <w:sz w:val="24"/>
              </w:rPr>
              <w:t>Объемы произведенной сельскохозяйственной продукции, наличие разнообразных домашних заготовок, а также участие в ярмарках, выставках</w:t>
            </w:r>
          </w:p>
        </w:tc>
        <w:tc>
          <w:tcPr>
            <w:tcW w:w="2091" w:type="dxa"/>
            <w:shd w:val="clear" w:color="auto" w:fill="auto"/>
          </w:tcPr>
          <w:p w14:paraId="74A33914" w14:textId="77777777" w:rsidR="00FF7502" w:rsidRPr="00D25901" w:rsidRDefault="00FF7502" w:rsidP="00422893">
            <w:pPr>
              <w:jc w:val="center"/>
              <w:rPr>
                <w:b/>
                <w:sz w:val="24"/>
              </w:rPr>
            </w:pPr>
            <w:r w:rsidRPr="00D25901">
              <w:rPr>
                <w:b/>
                <w:sz w:val="24"/>
              </w:rPr>
              <w:t>0-5</w:t>
            </w:r>
          </w:p>
        </w:tc>
      </w:tr>
      <w:tr w:rsidR="00FF7502" w:rsidRPr="00D25901" w14:paraId="5A750A8B" w14:textId="77777777" w:rsidTr="00422893">
        <w:tc>
          <w:tcPr>
            <w:tcW w:w="7880" w:type="dxa"/>
            <w:shd w:val="clear" w:color="auto" w:fill="auto"/>
          </w:tcPr>
          <w:p w14:paraId="68679AFB" w14:textId="77777777" w:rsidR="00FF7502" w:rsidRPr="00D25901" w:rsidRDefault="00F161F7" w:rsidP="00422893">
            <w:pPr>
              <w:jc w:val="both"/>
              <w:rPr>
                <w:b/>
                <w:sz w:val="24"/>
              </w:rPr>
            </w:pPr>
            <w:r w:rsidRPr="00D25901">
              <w:rPr>
                <w:b/>
                <w:sz w:val="24"/>
              </w:rPr>
              <w:t xml:space="preserve">Количество пчелиных семей, наличие пасечного оборудования, состояние ульев (внешний вид), наличие ульев, изготовленных своими руками, а также объемы реализации пчеловодческой продукции </w:t>
            </w:r>
          </w:p>
        </w:tc>
        <w:tc>
          <w:tcPr>
            <w:tcW w:w="2091" w:type="dxa"/>
            <w:shd w:val="clear" w:color="auto" w:fill="auto"/>
          </w:tcPr>
          <w:p w14:paraId="69B1862B" w14:textId="77777777" w:rsidR="00FF7502" w:rsidRPr="00D25901" w:rsidRDefault="00FF7502" w:rsidP="00422893">
            <w:pPr>
              <w:jc w:val="center"/>
              <w:rPr>
                <w:b/>
                <w:sz w:val="24"/>
              </w:rPr>
            </w:pPr>
            <w:r w:rsidRPr="00D25901">
              <w:rPr>
                <w:b/>
                <w:sz w:val="24"/>
              </w:rPr>
              <w:t>0-5</w:t>
            </w:r>
          </w:p>
        </w:tc>
      </w:tr>
      <w:tr w:rsidR="00FF7502" w:rsidRPr="00D25901" w14:paraId="1193B924" w14:textId="77777777" w:rsidTr="00422893">
        <w:tc>
          <w:tcPr>
            <w:tcW w:w="7880" w:type="dxa"/>
            <w:shd w:val="clear" w:color="auto" w:fill="auto"/>
          </w:tcPr>
          <w:p w14:paraId="5722580D" w14:textId="77777777" w:rsidR="00FF7502" w:rsidRPr="00D25901" w:rsidRDefault="00F161F7" w:rsidP="00422893">
            <w:pPr>
              <w:jc w:val="both"/>
              <w:rPr>
                <w:b/>
                <w:sz w:val="24"/>
              </w:rPr>
            </w:pPr>
            <w:r w:rsidRPr="00D25901">
              <w:rPr>
                <w:b/>
                <w:sz w:val="24"/>
              </w:rPr>
              <w:t>Разнообразие выращиваемых овощей (по наименованиям и сортам) использование оригинальных (нетрадиционных) способов размещения и выращивания овощей, выращивание редких овощных культур, участие в ярмарках, выставках</w:t>
            </w:r>
          </w:p>
        </w:tc>
        <w:tc>
          <w:tcPr>
            <w:tcW w:w="2091" w:type="dxa"/>
            <w:shd w:val="clear" w:color="auto" w:fill="auto"/>
          </w:tcPr>
          <w:p w14:paraId="5B98D798" w14:textId="77777777" w:rsidR="00FF7502" w:rsidRPr="00D25901" w:rsidRDefault="00FF7502" w:rsidP="00422893">
            <w:pPr>
              <w:jc w:val="center"/>
              <w:rPr>
                <w:b/>
                <w:sz w:val="24"/>
              </w:rPr>
            </w:pPr>
            <w:r w:rsidRPr="00D25901">
              <w:rPr>
                <w:b/>
                <w:sz w:val="24"/>
              </w:rPr>
              <w:t>0-5</w:t>
            </w:r>
          </w:p>
        </w:tc>
      </w:tr>
      <w:tr w:rsidR="00FF7502" w:rsidRPr="00D25901" w14:paraId="4CB86822" w14:textId="77777777" w:rsidTr="00422893">
        <w:tc>
          <w:tcPr>
            <w:tcW w:w="7880" w:type="dxa"/>
            <w:shd w:val="clear" w:color="auto" w:fill="auto"/>
          </w:tcPr>
          <w:p w14:paraId="6B32422A" w14:textId="77777777" w:rsidR="00FF7502" w:rsidRPr="00D25901" w:rsidRDefault="00F161F7" w:rsidP="00422893">
            <w:pPr>
              <w:jc w:val="both"/>
              <w:rPr>
                <w:b/>
                <w:sz w:val="24"/>
              </w:rPr>
            </w:pPr>
            <w:r w:rsidRPr="00D25901">
              <w:rPr>
                <w:b/>
                <w:sz w:val="24"/>
              </w:rPr>
              <w:t>Разнообразие выращиваемых плодовых деревьев и кустарников (по видам и сортам), ухоженность деревьев и кустарников (</w:t>
            </w:r>
            <w:r w:rsidR="00487641" w:rsidRPr="00D25901">
              <w:rPr>
                <w:b/>
                <w:sz w:val="24"/>
              </w:rPr>
              <w:t>обрезка сухих веток, побелка), наличие в хозяйстве редких плодовых деревьев и кустарников</w:t>
            </w:r>
          </w:p>
        </w:tc>
        <w:tc>
          <w:tcPr>
            <w:tcW w:w="2091" w:type="dxa"/>
            <w:shd w:val="clear" w:color="auto" w:fill="auto"/>
          </w:tcPr>
          <w:p w14:paraId="022125EB" w14:textId="77777777" w:rsidR="00FF7502" w:rsidRPr="00D25901" w:rsidRDefault="00FF7502" w:rsidP="00422893">
            <w:pPr>
              <w:jc w:val="center"/>
              <w:rPr>
                <w:b/>
                <w:sz w:val="24"/>
              </w:rPr>
            </w:pPr>
            <w:r w:rsidRPr="00D25901">
              <w:rPr>
                <w:b/>
                <w:sz w:val="24"/>
              </w:rPr>
              <w:t>0-5</w:t>
            </w:r>
          </w:p>
        </w:tc>
      </w:tr>
      <w:tr w:rsidR="00FF7502" w:rsidRPr="00D25901" w14:paraId="5DB96863" w14:textId="77777777" w:rsidTr="00422893">
        <w:tc>
          <w:tcPr>
            <w:tcW w:w="7880" w:type="dxa"/>
            <w:shd w:val="clear" w:color="auto" w:fill="auto"/>
          </w:tcPr>
          <w:p w14:paraId="597FD04C" w14:textId="77777777" w:rsidR="00FF7502" w:rsidRPr="00D25901" w:rsidRDefault="00487641" w:rsidP="00422893">
            <w:pPr>
              <w:jc w:val="both"/>
              <w:rPr>
                <w:b/>
                <w:sz w:val="24"/>
              </w:rPr>
            </w:pPr>
            <w:r w:rsidRPr="00D25901">
              <w:rPr>
                <w:b/>
                <w:sz w:val="24"/>
              </w:rPr>
              <w:t>Разнообразие выращиваемых цветов (по наименованиям и сортам), оригинальные способы размещения на участке цветочных композиций, наличие цветочных форм (элементов ландшафтного оформления)</w:t>
            </w:r>
          </w:p>
        </w:tc>
        <w:tc>
          <w:tcPr>
            <w:tcW w:w="2091" w:type="dxa"/>
            <w:shd w:val="clear" w:color="auto" w:fill="auto"/>
          </w:tcPr>
          <w:p w14:paraId="1766CC54" w14:textId="77777777" w:rsidR="00FF7502" w:rsidRPr="00D25901" w:rsidRDefault="00FF7502" w:rsidP="00422893">
            <w:pPr>
              <w:jc w:val="center"/>
              <w:rPr>
                <w:b/>
                <w:sz w:val="24"/>
              </w:rPr>
            </w:pPr>
            <w:r w:rsidRPr="00D25901">
              <w:rPr>
                <w:b/>
                <w:sz w:val="24"/>
              </w:rPr>
              <w:t>0-5</w:t>
            </w:r>
          </w:p>
        </w:tc>
      </w:tr>
      <w:tr w:rsidR="00FF7502" w:rsidRPr="00D25901" w14:paraId="645EB00C" w14:textId="77777777" w:rsidTr="00422893">
        <w:tc>
          <w:tcPr>
            <w:tcW w:w="7880" w:type="dxa"/>
            <w:shd w:val="clear" w:color="auto" w:fill="auto"/>
          </w:tcPr>
          <w:p w14:paraId="2CE68ECF" w14:textId="77777777" w:rsidR="00FF7502" w:rsidRPr="00D25901" w:rsidRDefault="00487641" w:rsidP="00422893">
            <w:pPr>
              <w:jc w:val="both"/>
              <w:rPr>
                <w:b/>
                <w:sz w:val="24"/>
              </w:rPr>
            </w:pPr>
            <w:r w:rsidRPr="00D25901">
              <w:rPr>
                <w:b/>
                <w:sz w:val="24"/>
              </w:rPr>
              <w:t>Наличие и разнообразие сельскохозяйственных животных и птиц, продуктивность содержащегося домашнего скота (наличие выводков, объем надоев, количество мяса, шерсти, яиц), общее состояние (внешний вид) сельскохозяйственных животных в хозяйстве, организация мест содержания и выгула животных и птиц</w:t>
            </w:r>
          </w:p>
        </w:tc>
        <w:tc>
          <w:tcPr>
            <w:tcW w:w="2091" w:type="dxa"/>
            <w:shd w:val="clear" w:color="auto" w:fill="auto"/>
          </w:tcPr>
          <w:p w14:paraId="240163CF" w14:textId="77777777" w:rsidR="00FF7502" w:rsidRPr="00D25901" w:rsidRDefault="00FF7502" w:rsidP="00422893">
            <w:pPr>
              <w:jc w:val="center"/>
              <w:rPr>
                <w:b/>
                <w:sz w:val="24"/>
              </w:rPr>
            </w:pPr>
            <w:r w:rsidRPr="00D25901">
              <w:rPr>
                <w:b/>
                <w:sz w:val="24"/>
              </w:rPr>
              <w:t>0-5</w:t>
            </w:r>
          </w:p>
        </w:tc>
      </w:tr>
      <w:tr w:rsidR="00FF7502" w:rsidRPr="00D25901" w14:paraId="3D5A62FE" w14:textId="77777777" w:rsidTr="00422893">
        <w:tc>
          <w:tcPr>
            <w:tcW w:w="7880" w:type="dxa"/>
            <w:shd w:val="clear" w:color="auto" w:fill="auto"/>
          </w:tcPr>
          <w:p w14:paraId="1F94B0E0" w14:textId="77777777" w:rsidR="00FF7502" w:rsidRPr="00D25901" w:rsidRDefault="00487641" w:rsidP="00422893">
            <w:pPr>
              <w:jc w:val="both"/>
              <w:rPr>
                <w:b/>
                <w:sz w:val="24"/>
              </w:rPr>
            </w:pPr>
            <w:r w:rsidRPr="00D25901">
              <w:rPr>
                <w:b/>
                <w:sz w:val="24"/>
              </w:rPr>
              <w:t>Наличие приспособлений, повышающих эффективность деятельности на подворье, совершенствование орудий труда, техники, усовершенствование методов организации и управления хозяйством</w:t>
            </w:r>
          </w:p>
        </w:tc>
        <w:tc>
          <w:tcPr>
            <w:tcW w:w="2091" w:type="dxa"/>
            <w:shd w:val="clear" w:color="auto" w:fill="auto"/>
          </w:tcPr>
          <w:p w14:paraId="26524629" w14:textId="77777777" w:rsidR="00FF7502" w:rsidRPr="00D25901" w:rsidRDefault="00FF7502" w:rsidP="00422893">
            <w:pPr>
              <w:jc w:val="center"/>
              <w:rPr>
                <w:b/>
                <w:sz w:val="24"/>
              </w:rPr>
            </w:pPr>
            <w:r w:rsidRPr="00D25901">
              <w:rPr>
                <w:b/>
                <w:sz w:val="24"/>
              </w:rPr>
              <w:t>0-5</w:t>
            </w:r>
          </w:p>
        </w:tc>
      </w:tr>
      <w:tr w:rsidR="00FF7502" w:rsidRPr="00D25901" w14:paraId="701780E9" w14:textId="77777777" w:rsidTr="00422893">
        <w:tc>
          <w:tcPr>
            <w:tcW w:w="7880" w:type="dxa"/>
            <w:shd w:val="clear" w:color="auto" w:fill="auto"/>
          </w:tcPr>
          <w:p w14:paraId="4F948AC8" w14:textId="77777777" w:rsidR="00FF7502" w:rsidRPr="00D25901" w:rsidRDefault="00487641" w:rsidP="00422893">
            <w:pPr>
              <w:jc w:val="both"/>
              <w:rPr>
                <w:b/>
                <w:sz w:val="24"/>
              </w:rPr>
            </w:pPr>
            <w:r w:rsidRPr="00D25901">
              <w:rPr>
                <w:b/>
                <w:sz w:val="24"/>
              </w:rPr>
              <w:t>Изготовление ремесленных изделий и рукоделие, обучение народным ремеслам (проведение мастер-классов, обучающих занятий, кружков), участие в выставках, ярмарках народных промыслов</w:t>
            </w:r>
          </w:p>
        </w:tc>
        <w:tc>
          <w:tcPr>
            <w:tcW w:w="2091" w:type="dxa"/>
            <w:shd w:val="clear" w:color="auto" w:fill="auto"/>
          </w:tcPr>
          <w:p w14:paraId="109CF2B3" w14:textId="77777777" w:rsidR="00FF7502" w:rsidRPr="00D25901" w:rsidRDefault="00FF7502" w:rsidP="00422893">
            <w:pPr>
              <w:jc w:val="center"/>
              <w:rPr>
                <w:b/>
                <w:sz w:val="24"/>
              </w:rPr>
            </w:pPr>
            <w:r w:rsidRPr="00D25901">
              <w:rPr>
                <w:b/>
                <w:sz w:val="24"/>
              </w:rPr>
              <w:t>0-5</w:t>
            </w:r>
          </w:p>
        </w:tc>
      </w:tr>
      <w:tr w:rsidR="00FF7502" w:rsidRPr="00D25901" w14:paraId="6F25B265" w14:textId="77777777" w:rsidTr="00422893">
        <w:tc>
          <w:tcPr>
            <w:tcW w:w="7880" w:type="dxa"/>
            <w:shd w:val="clear" w:color="auto" w:fill="auto"/>
          </w:tcPr>
          <w:p w14:paraId="50B95A36" w14:textId="77777777" w:rsidR="00FF7502" w:rsidRPr="00D25901" w:rsidRDefault="00487641" w:rsidP="00422893">
            <w:pPr>
              <w:jc w:val="both"/>
              <w:rPr>
                <w:b/>
                <w:sz w:val="24"/>
              </w:rPr>
            </w:pPr>
            <w:r w:rsidRPr="00D25901">
              <w:rPr>
                <w:b/>
                <w:sz w:val="24"/>
              </w:rPr>
              <w:t xml:space="preserve">Наличие семейных </w:t>
            </w:r>
            <w:r w:rsidR="009C2CEB" w:rsidRPr="00D25901">
              <w:rPr>
                <w:b/>
                <w:sz w:val="24"/>
              </w:rPr>
              <w:t>традиций, реликвий, фотографий, историй, легенд</w:t>
            </w:r>
            <w:r w:rsidR="00FF7502" w:rsidRPr="00D25901">
              <w:rPr>
                <w:b/>
                <w:sz w:val="24"/>
              </w:rPr>
              <w:t>.</w:t>
            </w:r>
          </w:p>
        </w:tc>
        <w:tc>
          <w:tcPr>
            <w:tcW w:w="2091" w:type="dxa"/>
            <w:shd w:val="clear" w:color="auto" w:fill="auto"/>
          </w:tcPr>
          <w:p w14:paraId="71C6B549" w14:textId="77777777" w:rsidR="00FF7502" w:rsidRPr="00D25901" w:rsidRDefault="00FF7502" w:rsidP="00422893">
            <w:pPr>
              <w:jc w:val="center"/>
              <w:rPr>
                <w:b/>
                <w:sz w:val="24"/>
              </w:rPr>
            </w:pPr>
            <w:r w:rsidRPr="00D25901">
              <w:rPr>
                <w:b/>
                <w:sz w:val="24"/>
              </w:rPr>
              <w:t>0-5</w:t>
            </w:r>
          </w:p>
        </w:tc>
      </w:tr>
    </w:tbl>
    <w:p w14:paraId="1439B6B8" w14:textId="77777777" w:rsidR="00FF7502" w:rsidRPr="00D25901" w:rsidRDefault="00FF7502">
      <w:pPr>
        <w:ind w:left="450" w:firstLine="259"/>
        <w:jc w:val="center"/>
        <w:rPr>
          <w:b/>
          <w:sz w:val="24"/>
        </w:rPr>
      </w:pPr>
    </w:p>
    <w:p w14:paraId="05236539" w14:textId="77777777" w:rsidR="000E6982" w:rsidRPr="00D25901" w:rsidRDefault="000E6982">
      <w:pPr>
        <w:ind w:left="450" w:firstLine="259"/>
        <w:jc w:val="center"/>
        <w:rPr>
          <w:b/>
          <w:sz w:val="24"/>
        </w:rPr>
      </w:pPr>
    </w:p>
    <w:p w14:paraId="39EEEDE9" w14:textId="77777777" w:rsidR="000E6982" w:rsidRPr="00D25901" w:rsidRDefault="000E6982">
      <w:pPr>
        <w:ind w:left="450" w:firstLine="259"/>
        <w:jc w:val="center"/>
        <w:rPr>
          <w:b/>
          <w:sz w:val="24"/>
        </w:rPr>
      </w:pPr>
    </w:p>
    <w:p w14:paraId="1E29D1F2" w14:textId="77777777" w:rsidR="000E6982" w:rsidRDefault="000E6982">
      <w:pPr>
        <w:ind w:left="450" w:firstLine="259"/>
        <w:jc w:val="center"/>
        <w:rPr>
          <w:b/>
        </w:rPr>
      </w:pPr>
    </w:p>
    <w:p w14:paraId="4081A51F" w14:textId="1A6BAE00" w:rsidR="000E6982" w:rsidRDefault="000E6982" w:rsidP="000D724C">
      <w:pPr>
        <w:ind w:left="450" w:firstLine="259"/>
        <w:jc w:val="center"/>
        <w:rPr>
          <w:bCs/>
        </w:rPr>
      </w:pPr>
      <w:r>
        <w:rPr>
          <w:b/>
        </w:rPr>
        <w:lastRenderedPageBreak/>
        <w:t xml:space="preserve">                               </w:t>
      </w:r>
      <w:r w:rsidR="009C2CEB">
        <w:rPr>
          <w:b/>
        </w:rPr>
        <w:t xml:space="preserve">                                                                                </w:t>
      </w:r>
      <w:r w:rsidR="00F64903" w:rsidRPr="00F64903">
        <w:rPr>
          <w:bCs/>
        </w:rPr>
        <w:t>Приложение</w:t>
      </w:r>
      <w:r w:rsidRPr="00F64903">
        <w:rPr>
          <w:bCs/>
        </w:rPr>
        <w:t xml:space="preserve"> 3</w:t>
      </w:r>
    </w:p>
    <w:p w14:paraId="318ECCB7" w14:textId="2CEB353E" w:rsidR="00F64903" w:rsidRPr="00F64903" w:rsidRDefault="000D724C" w:rsidP="000D724C">
      <w:pPr>
        <w:ind w:left="450" w:firstLine="259"/>
        <w:jc w:val="right"/>
        <w:rPr>
          <w:bCs/>
        </w:rPr>
      </w:pPr>
      <w:r>
        <w:rPr>
          <w:bCs/>
        </w:rPr>
        <w:t>к</w:t>
      </w:r>
      <w:r w:rsidR="00F64903">
        <w:rPr>
          <w:bCs/>
        </w:rPr>
        <w:t xml:space="preserve"> Положению</w:t>
      </w:r>
    </w:p>
    <w:p w14:paraId="02965377" w14:textId="77777777" w:rsidR="000E6982" w:rsidRPr="000E6982" w:rsidRDefault="000E6982" w:rsidP="000E6982">
      <w:pPr>
        <w:ind w:left="450" w:firstLine="259"/>
        <w:jc w:val="center"/>
      </w:pPr>
      <w:r w:rsidRPr="000E6982">
        <w:t>Согласие</w:t>
      </w:r>
    </w:p>
    <w:p w14:paraId="5C0CA2AB" w14:textId="77777777" w:rsidR="000E6982" w:rsidRPr="000E6982" w:rsidRDefault="000E6982" w:rsidP="000E6982">
      <w:pPr>
        <w:ind w:left="450" w:firstLine="259"/>
        <w:jc w:val="center"/>
      </w:pPr>
      <w:r w:rsidRPr="000E6982">
        <w:t>(для несовершеннолетних)</w:t>
      </w:r>
    </w:p>
    <w:p w14:paraId="6BC95AEE" w14:textId="77777777" w:rsidR="000E6982" w:rsidRPr="000E6982" w:rsidRDefault="000E6982" w:rsidP="000D724C">
      <w:r w:rsidRPr="000E6982">
        <w:t>Я, нижеподписавшийся______________________________________________</w:t>
      </w:r>
    </w:p>
    <w:p w14:paraId="26B24104" w14:textId="77777777" w:rsidR="000E6982" w:rsidRPr="000E6982" w:rsidRDefault="000E6982" w:rsidP="000D724C">
      <w:pPr>
        <w:rPr>
          <w:sz w:val="24"/>
          <w:szCs w:val="24"/>
        </w:rPr>
      </w:pPr>
      <w:r w:rsidRPr="000E6982">
        <w:rPr>
          <w:sz w:val="24"/>
          <w:szCs w:val="24"/>
        </w:rPr>
        <w:t xml:space="preserve">                                                (Ф.И.О. законного представителя)</w:t>
      </w:r>
    </w:p>
    <w:p w14:paraId="1F75074E" w14:textId="77777777" w:rsidR="000E6982" w:rsidRPr="000E6982" w:rsidRDefault="000E6982" w:rsidP="000D724C">
      <w:r w:rsidRPr="000E6982">
        <w:t>____________________________________________________________________</w:t>
      </w:r>
    </w:p>
    <w:p w14:paraId="67A5EE6F" w14:textId="77777777" w:rsidR="000E6982" w:rsidRPr="000E6982" w:rsidRDefault="000E6982" w:rsidP="000D724C">
      <w:r w:rsidRPr="000E6982">
        <w:t>________________ года рождения, проживающий (-</w:t>
      </w:r>
      <w:proofErr w:type="spellStart"/>
      <w:r w:rsidRPr="000E6982">
        <w:t>ая</w:t>
      </w:r>
      <w:proofErr w:type="spellEnd"/>
      <w:r w:rsidRPr="000E6982">
        <w:t>) по адресу_______________________________________________________________,</w:t>
      </w:r>
    </w:p>
    <w:p w14:paraId="63B913E1" w14:textId="77777777" w:rsidR="000E6982" w:rsidRPr="000E6982" w:rsidRDefault="000E6982" w:rsidP="000E6982">
      <w:r w:rsidRPr="000E6982">
        <w:t xml:space="preserve">паспорт___________________________________, выдан </w:t>
      </w:r>
      <w:proofErr w:type="gramStart"/>
      <w:r w:rsidRPr="000E6982">
        <w:t xml:space="preserve">«  </w:t>
      </w:r>
      <w:proofErr w:type="gramEnd"/>
      <w:r w:rsidRPr="000E6982">
        <w:t xml:space="preserve">   »__________года, являюсь законным представителем субъекта персональных данных:</w:t>
      </w:r>
    </w:p>
    <w:p w14:paraId="4E3C8CBC" w14:textId="77777777" w:rsidR="000E6982" w:rsidRDefault="000E6982" w:rsidP="000E6982">
      <w:pPr>
        <w:rPr>
          <w:b/>
        </w:rPr>
      </w:pPr>
      <w:r>
        <w:rPr>
          <w:b/>
        </w:rPr>
        <w:t>______________________________________________________________________.</w:t>
      </w:r>
    </w:p>
    <w:p w14:paraId="03EFD4A7" w14:textId="77777777" w:rsidR="000E6982" w:rsidRPr="000E6982" w:rsidRDefault="000E6982" w:rsidP="000E6982">
      <w:pPr>
        <w:jc w:val="both"/>
      </w:pPr>
      <w:r>
        <w:rPr>
          <w:b/>
        </w:rPr>
        <w:t xml:space="preserve">      </w:t>
      </w:r>
      <w:r w:rsidRPr="000E6982">
        <w:t xml:space="preserve">В соответствии со ст.9 Федерального закона №152-ФЗ «О защите персональных данных» даю свое согласие на обработку моих персональных данных, включенных в настоящее Согласие, и персональных данных моего несовершеннолетнего ребенка оператору- </w:t>
      </w:r>
      <w:r>
        <w:t xml:space="preserve">администрации Никольского муниципального района, Вологодская область, </w:t>
      </w:r>
      <w:proofErr w:type="spellStart"/>
      <w:r>
        <w:t>г.Никольск</w:t>
      </w:r>
      <w:proofErr w:type="spellEnd"/>
      <w:r>
        <w:t>,  ул.25 Октября, д.3</w:t>
      </w:r>
      <w:r w:rsidRPr="000E6982">
        <w:t xml:space="preserve"> и подтверждаю, что давая такое согласие, я действую своей волей и в своих интересах.</w:t>
      </w:r>
    </w:p>
    <w:p w14:paraId="22BDC1AB" w14:textId="77777777" w:rsidR="000E6982" w:rsidRDefault="000E6982" w:rsidP="000E6982">
      <w:pPr>
        <w:jc w:val="both"/>
      </w:pPr>
      <w:r w:rsidRPr="000E6982">
        <w:tab/>
        <w:t xml:space="preserve">Согласие дается мною для информирования и участия несовершеннолетнего ______________________________________ в </w:t>
      </w:r>
      <w:r>
        <w:t xml:space="preserve">муниципальном этапе </w:t>
      </w:r>
      <w:r w:rsidRPr="000E6982">
        <w:t>областно</w:t>
      </w:r>
      <w:r>
        <w:t>го</w:t>
      </w:r>
      <w:r w:rsidRPr="000E6982">
        <w:t xml:space="preserve"> конкурс</w:t>
      </w:r>
      <w:r>
        <w:t>а</w:t>
      </w:r>
      <w:r w:rsidRPr="000E6982">
        <w:t xml:space="preserve">  «Вологодское подворье» и распространяется на следующую информацию: фамилия, имя, отчество, дата рождения, адрес проживания, название образовательной организации/ учреждения, класс, также даю разрешение на фотографирование и видеосъемку во время проведения мероприятия (для размещения в информационно-телекоммуника</w:t>
      </w:r>
      <w:r>
        <w:t>ционной сети Интернет и ресурсах средств массовой информации) в рамках информирования о проекте (мероприятии).</w:t>
      </w:r>
    </w:p>
    <w:p w14:paraId="64BB7D08" w14:textId="77777777" w:rsidR="000E6982" w:rsidRDefault="000E6982" w:rsidP="000E6982">
      <w:pPr>
        <w:jc w:val="both"/>
      </w:pPr>
      <w:r>
        <w:tab/>
        <w:t xml:space="preserve">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с учетом федерального законодательства. </w:t>
      </w:r>
    </w:p>
    <w:p w14:paraId="07B899CA" w14:textId="77777777" w:rsidR="000E6982" w:rsidRDefault="000E6982" w:rsidP="000E6982">
      <w:pPr>
        <w:jc w:val="both"/>
      </w:pPr>
      <w:r>
        <w:tab/>
        <w:t xml:space="preserve">В случае неправомерного использования предоставленных мною персональных данных согласие </w:t>
      </w:r>
      <w:proofErr w:type="gramStart"/>
      <w:r>
        <w:t>отзывается  моим</w:t>
      </w:r>
      <w:proofErr w:type="gramEnd"/>
      <w:r>
        <w:t xml:space="preserve"> письменным заявлением.</w:t>
      </w:r>
    </w:p>
    <w:p w14:paraId="4FF093DA" w14:textId="77777777" w:rsidR="000E6982" w:rsidRDefault="000E6982" w:rsidP="000E6982">
      <w:pPr>
        <w:jc w:val="both"/>
      </w:pPr>
      <w:r>
        <w:tab/>
        <w:t xml:space="preserve">Данное согласие действует на период: </w:t>
      </w:r>
    </w:p>
    <w:p w14:paraId="5B64F83F" w14:textId="77777777" w:rsidR="000E6982" w:rsidRDefault="000E6982" w:rsidP="000E6982">
      <w:pPr>
        <w:numPr>
          <w:ilvl w:val="0"/>
          <w:numId w:val="6"/>
        </w:numPr>
        <w:jc w:val="both"/>
      </w:pPr>
      <w:r>
        <w:t>Проведения муниципального этапа областного конкурса «Вологодское подворье»</w:t>
      </w:r>
    </w:p>
    <w:p w14:paraId="4B9471DC" w14:textId="77777777" w:rsidR="000E6982" w:rsidRDefault="000E6982" w:rsidP="000E6982">
      <w:pPr>
        <w:numPr>
          <w:ilvl w:val="0"/>
          <w:numId w:val="6"/>
        </w:numPr>
        <w:jc w:val="both"/>
      </w:pPr>
      <w:r>
        <w:t xml:space="preserve"> Хранение вышеуказанных персональных данных в архиве вместе с документами по муниципальному этапу областного конкурс «Вологодское подворье» до их уничтожения.</w:t>
      </w:r>
    </w:p>
    <w:p w14:paraId="18E0F11F" w14:textId="77777777" w:rsidR="000E6982" w:rsidRDefault="000E6982" w:rsidP="000E6982">
      <w:pPr>
        <w:ind w:left="720"/>
        <w:jc w:val="both"/>
      </w:pPr>
      <w:r>
        <w:t>Согласие может быть в любой момент мной отозвано путем письменного заявления.</w:t>
      </w:r>
    </w:p>
    <w:p w14:paraId="088EF0D5" w14:textId="3553B306" w:rsidR="000E6982" w:rsidRDefault="000E6982" w:rsidP="000E6982">
      <w:pPr>
        <w:ind w:left="720"/>
        <w:jc w:val="both"/>
      </w:pPr>
      <w:proofErr w:type="gramStart"/>
      <w:r>
        <w:t xml:space="preserve">«  </w:t>
      </w:r>
      <w:proofErr w:type="gramEnd"/>
      <w:r>
        <w:t xml:space="preserve">     » _________</w:t>
      </w:r>
      <w:r w:rsidR="009E707A">
        <w:t>____2023</w:t>
      </w:r>
      <w:r>
        <w:t xml:space="preserve"> года_____________________________________</w:t>
      </w:r>
    </w:p>
    <w:p w14:paraId="6EB9C230" w14:textId="77777777" w:rsidR="000E6982" w:rsidRDefault="000E6982" w:rsidP="000E6982">
      <w:pPr>
        <w:ind w:left="720"/>
        <w:jc w:val="both"/>
      </w:pPr>
      <w:r>
        <w:t xml:space="preserve">                                                         </w:t>
      </w:r>
      <w:r w:rsidRPr="000E6982">
        <w:rPr>
          <w:sz w:val="20"/>
          <w:szCs w:val="20"/>
        </w:rPr>
        <w:t>(</w:t>
      </w:r>
      <w:proofErr w:type="gramStart"/>
      <w:r w:rsidRPr="000E6982">
        <w:rPr>
          <w:sz w:val="20"/>
          <w:szCs w:val="20"/>
        </w:rPr>
        <w:t>Подпись</w:t>
      </w:r>
      <w:r>
        <w:t xml:space="preserve">)   </w:t>
      </w:r>
      <w:proofErr w:type="gramEnd"/>
      <w:r>
        <w:t xml:space="preserve">  (Ф.И.О. лица, давшего согласие)</w:t>
      </w:r>
    </w:p>
    <w:p w14:paraId="675BAF16" w14:textId="31FA8935" w:rsidR="000E6982" w:rsidRDefault="000E6982" w:rsidP="00A31A5F">
      <w:pPr>
        <w:ind w:left="720"/>
        <w:jc w:val="right"/>
      </w:pPr>
      <w:r>
        <w:lastRenderedPageBreak/>
        <w:t xml:space="preserve">                                                                                                   </w:t>
      </w:r>
      <w:r w:rsidR="00A31A5F">
        <w:t>Приложение</w:t>
      </w:r>
      <w:r w:rsidRPr="000E6982">
        <w:t xml:space="preserve"> 4</w:t>
      </w:r>
    </w:p>
    <w:p w14:paraId="736E7FFB" w14:textId="22D07612" w:rsidR="00A31A5F" w:rsidRPr="000E6982" w:rsidRDefault="00A31A5F" w:rsidP="00A31A5F">
      <w:pPr>
        <w:ind w:left="720"/>
        <w:jc w:val="right"/>
      </w:pPr>
      <w:r>
        <w:t>к Положению</w:t>
      </w:r>
    </w:p>
    <w:p w14:paraId="4358BE60" w14:textId="77777777" w:rsidR="000E6982" w:rsidRPr="000E6982" w:rsidRDefault="000E6982" w:rsidP="000E6982">
      <w:pPr>
        <w:ind w:left="720"/>
        <w:jc w:val="both"/>
        <w:rPr>
          <w:b/>
        </w:rPr>
      </w:pPr>
    </w:p>
    <w:p w14:paraId="3E8C4B7B" w14:textId="77777777" w:rsidR="000E6982" w:rsidRDefault="000E6982" w:rsidP="000E6982">
      <w:pPr>
        <w:ind w:left="720"/>
        <w:jc w:val="both"/>
      </w:pPr>
    </w:p>
    <w:p w14:paraId="27388906" w14:textId="77777777" w:rsidR="000E6982" w:rsidRDefault="000E6982" w:rsidP="000E6982">
      <w:pPr>
        <w:ind w:left="720"/>
        <w:jc w:val="center"/>
      </w:pPr>
      <w:r>
        <w:t>СОГЛАСИЕ</w:t>
      </w:r>
    </w:p>
    <w:p w14:paraId="3EED6EC4" w14:textId="77777777" w:rsidR="000E6982" w:rsidRDefault="000E6982" w:rsidP="000E6982">
      <w:pPr>
        <w:ind w:left="720"/>
        <w:jc w:val="center"/>
      </w:pPr>
      <w:r>
        <w:t>(для совершеннолетних граждан)</w:t>
      </w:r>
    </w:p>
    <w:p w14:paraId="35BF28E6" w14:textId="77777777" w:rsidR="000E6982" w:rsidRDefault="000E6982" w:rsidP="000E6982">
      <w:pPr>
        <w:ind w:left="720"/>
        <w:jc w:val="both"/>
      </w:pPr>
      <w:r>
        <w:t>Я, нижеподписавшийся______________________________________________</w:t>
      </w:r>
    </w:p>
    <w:p w14:paraId="0190D547" w14:textId="77777777" w:rsidR="000E6982" w:rsidRDefault="000E6982" w:rsidP="000E6982">
      <w:pPr>
        <w:ind w:left="720"/>
        <w:jc w:val="both"/>
      </w:pPr>
      <w:r>
        <w:t xml:space="preserve">                                                (Ф.И.О.)</w:t>
      </w:r>
    </w:p>
    <w:p w14:paraId="2C52B07A" w14:textId="77777777" w:rsidR="000E6982" w:rsidRDefault="000E6982" w:rsidP="000E6982">
      <w:pPr>
        <w:ind w:left="720"/>
        <w:jc w:val="both"/>
      </w:pPr>
      <w:r w:rsidRPr="000E6982">
        <w:t xml:space="preserve">паспорт___________________________________, выдан </w:t>
      </w:r>
      <w:proofErr w:type="gramStart"/>
      <w:r w:rsidRPr="000E6982">
        <w:t xml:space="preserve">«  </w:t>
      </w:r>
      <w:proofErr w:type="gramEnd"/>
      <w:r w:rsidRPr="000E6982">
        <w:t xml:space="preserve">   »__________года, </w:t>
      </w:r>
      <w:r>
        <w:t>проживающий(-</w:t>
      </w:r>
      <w:proofErr w:type="spellStart"/>
      <w:r>
        <w:t>ая</w:t>
      </w:r>
      <w:proofErr w:type="spellEnd"/>
      <w:r>
        <w:t>)по адресу_______________________________________,</w:t>
      </w:r>
    </w:p>
    <w:p w14:paraId="7B490E30" w14:textId="77777777" w:rsidR="000E6982" w:rsidRDefault="000E6982" w:rsidP="000E6982">
      <w:pPr>
        <w:ind w:left="720"/>
        <w:jc w:val="both"/>
      </w:pPr>
      <w:r>
        <w:t xml:space="preserve">в соответствии со ст.9 Федерального закона №152-ФЗ «О защите персональных данных» даю свое согласие на обработку моих персональных данных, включенных в настоящее Согласие, и персональных данных моего несовершеннолетнего ребенка оператору- администрации Никольского муниципального района, Вологодская область, </w:t>
      </w:r>
      <w:proofErr w:type="spellStart"/>
      <w:r>
        <w:t>г.Никольск</w:t>
      </w:r>
      <w:proofErr w:type="spellEnd"/>
      <w:r>
        <w:t>,  ул.25 Октября, д.3 и подтверждаю, что давая такое согласие, я действую своей волей и в своих интересах.</w:t>
      </w:r>
    </w:p>
    <w:p w14:paraId="3CB232EC" w14:textId="77777777" w:rsidR="000E6982" w:rsidRDefault="000E6982" w:rsidP="000E6982">
      <w:pPr>
        <w:ind w:left="720"/>
        <w:jc w:val="both"/>
      </w:pPr>
      <w:r>
        <w:tab/>
        <w:t>Согласие дается мною для информирования и участия в муниципальном этапе областного конкурса  «Вологодское подворье» и распространяется на следующую информацию: фамилия, имя, отчество, дата рождения, адрес проживания, место работы, должность, контактный телефон, адрес электронной почты, паспортные данные, ИНН, СНИЛС, банковские реквизиты, также даю разрешение на фотографирование и видеосъемку во время проведения мероприятия (для размещения в информационно-телекоммуникационной сети Интернет и ресурсах средств массовой информации) в рамках информирования о проекте (мероприятии).</w:t>
      </w:r>
    </w:p>
    <w:p w14:paraId="1B586420" w14:textId="77777777" w:rsidR="000E6982" w:rsidRDefault="000E6982" w:rsidP="000E6982">
      <w:pPr>
        <w:ind w:left="720"/>
        <w:jc w:val="both"/>
      </w:pPr>
      <w:r>
        <w:tab/>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w:t>
      </w:r>
      <w:proofErr w:type="gramStart"/>
      <w:r>
        <w:t>достижения  указанных</w:t>
      </w:r>
      <w:proofErr w:type="gramEnd"/>
      <w:r>
        <w:t xml:space="preserve">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с учетом федерального законодательства. </w:t>
      </w:r>
    </w:p>
    <w:p w14:paraId="2905D1AE" w14:textId="77777777" w:rsidR="000E6982" w:rsidRDefault="000E6982" w:rsidP="000E6982">
      <w:pPr>
        <w:ind w:left="720"/>
        <w:jc w:val="both"/>
      </w:pPr>
      <w:r>
        <w:tab/>
        <w:t xml:space="preserve">В случае неправомерного использования предоставленных мною персональных данных согласие </w:t>
      </w:r>
      <w:proofErr w:type="gramStart"/>
      <w:r>
        <w:t>отзывается  моим</w:t>
      </w:r>
      <w:proofErr w:type="gramEnd"/>
      <w:r>
        <w:t xml:space="preserve"> письменным заявлением.</w:t>
      </w:r>
    </w:p>
    <w:p w14:paraId="5F49C093" w14:textId="77777777" w:rsidR="000E6982" w:rsidRDefault="000E6982" w:rsidP="000E6982">
      <w:pPr>
        <w:ind w:left="720"/>
        <w:jc w:val="both"/>
      </w:pPr>
      <w:r>
        <w:tab/>
        <w:t xml:space="preserve">Данное согласие действует на период: </w:t>
      </w:r>
    </w:p>
    <w:p w14:paraId="2B6DA25E" w14:textId="77777777" w:rsidR="000E6982" w:rsidRDefault="000E6982" w:rsidP="000E6982">
      <w:pPr>
        <w:ind w:left="720"/>
        <w:jc w:val="both"/>
      </w:pPr>
      <w:r>
        <w:t>1)</w:t>
      </w:r>
      <w:r>
        <w:tab/>
        <w:t>Проведения муниципального этапа областного конкурса «Вологодское подворье»</w:t>
      </w:r>
    </w:p>
    <w:p w14:paraId="27FAB742" w14:textId="77777777" w:rsidR="000E6982" w:rsidRDefault="000E6982" w:rsidP="000E6982">
      <w:pPr>
        <w:ind w:left="720"/>
        <w:jc w:val="both"/>
      </w:pPr>
      <w:r>
        <w:t>2)</w:t>
      </w:r>
      <w:r>
        <w:tab/>
        <w:t xml:space="preserve"> Хранение вышеуказанных персональных данных в архиве вместе с документами по муниципальному этапу областного конкурс «Вологодское подворье» до их уничтожения.</w:t>
      </w:r>
    </w:p>
    <w:p w14:paraId="585520EA" w14:textId="77777777" w:rsidR="000E6982" w:rsidRDefault="000E6982" w:rsidP="000E6982">
      <w:pPr>
        <w:ind w:left="720"/>
        <w:jc w:val="both"/>
      </w:pPr>
      <w:r>
        <w:t>Согласие может быть в любой момент мной отозвано путем письменного заявления.</w:t>
      </w:r>
    </w:p>
    <w:p w14:paraId="54DC84DA" w14:textId="24BC7093" w:rsidR="000E6982" w:rsidRDefault="000E6982" w:rsidP="000E6982">
      <w:pPr>
        <w:ind w:left="720"/>
        <w:jc w:val="both"/>
      </w:pPr>
      <w:proofErr w:type="gramStart"/>
      <w:r>
        <w:t xml:space="preserve">«  </w:t>
      </w:r>
      <w:proofErr w:type="gramEnd"/>
      <w:r>
        <w:t xml:space="preserve">     »</w:t>
      </w:r>
      <w:r w:rsidR="009E707A">
        <w:t xml:space="preserve"> _____________2023</w:t>
      </w:r>
      <w:r>
        <w:t xml:space="preserve"> года_____________________________________</w:t>
      </w:r>
    </w:p>
    <w:p w14:paraId="2AE182DA" w14:textId="77777777" w:rsidR="000E6982" w:rsidRDefault="000E6982" w:rsidP="000E6982">
      <w:pPr>
        <w:ind w:left="720"/>
        <w:jc w:val="both"/>
      </w:pPr>
      <w:r>
        <w:t xml:space="preserve">                                                         (</w:t>
      </w:r>
      <w:proofErr w:type="gramStart"/>
      <w:r>
        <w:t xml:space="preserve">Подпись)   </w:t>
      </w:r>
      <w:proofErr w:type="gramEnd"/>
      <w:r>
        <w:t xml:space="preserve">  (Ф.И.О. лица, давшего согласие)</w:t>
      </w:r>
    </w:p>
    <w:p w14:paraId="2865AF00" w14:textId="1BC646D0" w:rsidR="00422893" w:rsidRDefault="00EA1903" w:rsidP="000E6982">
      <w:pPr>
        <w:ind w:left="720"/>
        <w:jc w:val="both"/>
      </w:pPr>
      <w:r w:rsidRPr="00EA1903">
        <w:lastRenderedPageBreak/>
        <w:pict w14:anchorId="77BCA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60.95pt">
            <v:imagedata r:id="rId6" o:title=""/>
          </v:shape>
        </w:pict>
      </w:r>
    </w:p>
    <w:p w14:paraId="6A92665A" w14:textId="77777777" w:rsidR="00EA1903" w:rsidRDefault="00422893" w:rsidP="00422893">
      <w:pPr>
        <w:ind w:left="720"/>
        <w:jc w:val="both"/>
      </w:pPr>
      <w:r>
        <w:t xml:space="preserve">                                             </w:t>
      </w:r>
      <w:r w:rsidR="00FC723A">
        <w:t xml:space="preserve">               </w:t>
      </w:r>
    </w:p>
    <w:p w14:paraId="396EA52A" w14:textId="77777777" w:rsidR="00EA1903" w:rsidRDefault="00EA1903" w:rsidP="00422893">
      <w:pPr>
        <w:ind w:left="720"/>
        <w:jc w:val="both"/>
      </w:pPr>
    </w:p>
    <w:p w14:paraId="2BDA4741" w14:textId="77777777" w:rsidR="00EA1903" w:rsidRDefault="00EA1903" w:rsidP="00422893">
      <w:pPr>
        <w:ind w:left="720"/>
        <w:jc w:val="both"/>
      </w:pPr>
    </w:p>
    <w:p w14:paraId="59255DD9" w14:textId="77777777" w:rsidR="00EA1903" w:rsidRDefault="00EA1903" w:rsidP="00422893">
      <w:pPr>
        <w:ind w:left="720"/>
        <w:jc w:val="both"/>
      </w:pPr>
    </w:p>
    <w:p w14:paraId="2F60AE77" w14:textId="77777777" w:rsidR="00EA1903" w:rsidRDefault="00EA1903" w:rsidP="00422893">
      <w:pPr>
        <w:ind w:left="720"/>
        <w:jc w:val="both"/>
      </w:pPr>
    </w:p>
    <w:p w14:paraId="67688266" w14:textId="77777777" w:rsidR="00EA1903" w:rsidRDefault="00EA1903" w:rsidP="00422893">
      <w:pPr>
        <w:ind w:left="720"/>
        <w:jc w:val="both"/>
      </w:pPr>
    </w:p>
    <w:p w14:paraId="7DEAD044" w14:textId="77777777" w:rsidR="00EA1903" w:rsidRDefault="00EA1903" w:rsidP="00422893">
      <w:pPr>
        <w:ind w:left="720"/>
        <w:jc w:val="both"/>
      </w:pPr>
    </w:p>
    <w:p w14:paraId="4CA39649" w14:textId="77777777" w:rsidR="00EA1903" w:rsidRDefault="00EA1903" w:rsidP="00422893">
      <w:pPr>
        <w:ind w:left="720"/>
        <w:jc w:val="both"/>
      </w:pPr>
    </w:p>
    <w:p w14:paraId="5920099E" w14:textId="77777777" w:rsidR="00EA1903" w:rsidRDefault="00EA1903" w:rsidP="00422893">
      <w:pPr>
        <w:ind w:left="720"/>
        <w:jc w:val="both"/>
      </w:pPr>
    </w:p>
    <w:p w14:paraId="3A313D58" w14:textId="77777777" w:rsidR="00EA1903" w:rsidRDefault="00EA1903" w:rsidP="00422893">
      <w:pPr>
        <w:ind w:left="720"/>
        <w:jc w:val="both"/>
      </w:pPr>
    </w:p>
    <w:p w14:paraId="5C10FEBE" w14:textId="77777777" w:rsidR="00EA1903" w:rsidRDefault="00EA1903" w:rsidP="00422893">
      <w:pPr>
        <w:ind w:left="720"/>
        <w:jc w:val="both"/>
      </w:pPr>
    </w:p>
    <w:p w14:paraId="5FF7699E" w14:textId="0E0B2181" w:rsidR="003A522B" w:rsidRDefault="003A522B" w:rsidP="00EA1903">
      <w:pPr>
        <w:ind w:left="720"/>
        <w:jc w:val="right"/>
      </w:pPr>
      <w:r>
        <w:t>Приложение 2</w:t>
      </w:r>
    </w:p>
    <w:p w14:paraId="319BAB57" w14:textId="77777777" w:rsidR="00422893" w:rsidRDefault="003A522B" w:rsidP="00EA1903">
      <w:pPr>
        <w:ind w:left="720"/>
        <w:jc w:val="right"/>
      </w:pPr>
      <w:r>
        <w:t xml:space="preserve">                                                            Утверждено</w:t>
      </w:r>
    </w:p>
    <w:p w14:paraId="3C08F362" w14:textId="7B235861" w:rsidR="00FC723A" w:rsidRDefault="00422893" w:rsidP="00EA1903">
      <w:pPr>
        <w:ind w:left="720"/>
        <w:jc w:val="right"/>
      </w:pPr>
      <w:r>
        <w:t xml:space="preserve">                                                            </w:t>
      </w:r>
      <w:r w:rsidR="00A31A5F">
        <w:t>Постановлением</w:t>
      </w:r>
      <w:r w:rsidR="00FC723A">
        <w:t xml:space="preserve">   </w:t>
      </w:r>
      <w:r w:rsidR="003A522B">
        <w:t>администрации</w:t>
      </w:r>
    </w:p>
    <w:p w14:paraId="3E6DDB15" w14:textId="77777777" w:rsidR="00422893" w:rsidRDefault="00FC723A" w:rsidP="00EA1903">
      <w:pPr>
        <w:ind w:left="720"/>
        <w:jc w:val="right"/>
      </w:pPr>
      <w:r>
        <w:t xml:space="preserve">                                                            Никольского</w:t>
      </w:r>
    </w:p>
    <w:p w14:paraId="177A7E5C" w14:textId="77777777" w:rsidR="00422893" w:rsidRDefault="00422893" w:rsidP="00EA1903">
      <w:pPr>
        <w:ind w:left="720"/>
        <w:jc w:val="right"/>
      </w:pPr>
      <w:r>
        <w:t xml:space="preserve">                                                            муниципального района</w:t>
      </w:r>
    </w:p>
    <w:p w14:paraId="514E5F12" w14:textId="01EC81CB" w:rsidR="00422893" w:rsidRDefault="00422893" w:rsidP="00EA1903">
      <w:pPr>
        <w:ind w:left="720"/>
        <w:jc w:val="right"/>
      </w:pPr>
      <w:r>
        <w:t xml:space="preserve">                                                            </w:t>
      </w:r>
      <w:r w:rsidR="00FC723A">
        <w:t>от</w:t>
      </w:r>
      <w:r w:rsidR="00D25901">
        <w:t xml:space="preserve"> «</w:t>
      </w:r>
      <w:r w:rsidR="00F570E5">
        <w:t>30</w:t>
      </w:r>
      <w:r w:rsidR="00D25901">
        <w:t>»</w:t>
      </w:r>
      <w:r w:rsidR="00F570E5">
        <w:t xml:space="preserve"> мая </w:t>
      </w:r>
      <w:r w:rsidR="00D25901">
        <w:t>2023</w:t>
      </w:r>
      <w:r w:rsidR="00FC723A">
        <w:t xml:space="preserve"> г. №</w:t>
      </w:r>
      <w:r w:rsidR="00F570E5">
        <w:t>364</w:t>
      </w:r>
    </w:p>
    <w:p w14:paraId="46A2129A" w14:textId="77777777" w:rsidR="00FC723A" w:rsidRDefault="00FC723A" w:rsidP="00422893">
      <w:pPr>
        <w:ind w:left="720"/>
        <w:jc w:val="both"/>
      </w:pPr>
      <w:r>
        <w:t xml:space="preserve">                             </w:t>
      </w:r>
      <w:r w:rsidR="003A522B">
        <w:t xml:space="preserve">                               </w:t>
      </w:r>
    </w:p>
    <w:p w14:paraId="52B06859" w14:textId="77777777" w:rsidR="00422893" w:rsidRDefault="00422893" w:rsidP="00422893">
      <w:pPr>
        <w:ind w:left="720"/>
        <w:jc w:val="center"/>
      </w:pPr>
    </w:p>
    <w:p w14:paraId="54A00655" w14:textId="77777777" w:rsidR="00422893" w:rsidRDefault="00422893" w:rsidP="00422893">
      <w:pPr>
        <w:ind w:left="720"/>
        <w:jc w:val="center"/>
      </w:pPr>
    </w:p>
    <w:p w14:paraId="1A1FC937" w14:textId="77777777" w:rsidR="00422893" w:rsidRDefault="00422893" w:rsidP="00422893">
      <w:pPr>
        <w:ind w:left="720"/>
        <w:jc w:val="center"/>
      </w:pPr>
      <w:r>
        <w:t>СОСТАВ</w:t>
      </w:r>
    </w:p>
    <w:p w14:paraId="507710C1" w14:textId="77777777" w:rsidR="00422893" w:rsidRDefault="00422893" w:rsidP="00422893">
      <w:pPr>
        <w:ind w:left="720"/>
        <w:jc w:val="center"/>
      </w:pPr>
      <w:r>
        <w:t>Конкурсной комиссии муниципального этапа конкурса «Вологодское подворье» по направлению «Молодежное подворье»</w:t>
      </w:r>
    </w:p>
    <w:p w14:paraId="02CAAAC9" w14:textId="77777777" w:rsidR="00422893" w:rsidRDefault="00422893" w:rsidP="00422893">
      <w:pPr>
        <w:ind w:left="720"/>
      </w:pPr>
    </w:p>
    <w:p w14:paraId="34069F5C" w14:textId="77777777" w:rsidR="00422893" w:rsidRDefault="00422893" w:rsidP="00422893">
      <w:pPr>
        <w:ind w:left="720"/>
      </w:pPr>
      <w:r>
        <w:t xml:space="preserve">Игумнова Е.С.             - председатель комиссии - заместитель руководителя               </w:t>
      </w:r>
    </w:p>
    <w:p w14:paraId="7D1C6B0E" w14:textId="77777777" w:rsidR="00422893" w:rsidRDefault="00422893" w:rsidP="00422893">
      <w:pPr>
        <w:ind w:left="720"/>
      </w:pPr>
      <w:r>
        <w:t xml:space="preserve">                                         администрации </w:t>
      </w:r>
      <w:proofErr w:type="gramStart"/>
      <w:r>
        <w:t>Никольского  муниципального</w:t>
      </w:r>
      <w:proofErr w:type="gramEnd"/>
      <w:r>
        <w:t xml:space="preserve"> района; </w:t>
      </w:r>
    </w:p>
    <w:p w14:paraId="4643F8BD" w14:textId="21431A06" w:rsidR="00422893" w:rsidRDefault="00FF5A4C" w:rsidP="00422893">
      <w:pPr>
        <w:ind w:left="720"/>
      </w:pPr>
      <w:proofErr w:type="spellStart"/>
      <w:r>
        <w:t>Барболина</w:t>
      </w:r>
      <w:proofErr w:type="spellEnd"/>
      <w:r>
        <w:t xml:space="preserve"> А.С.          </w:t>
      </w:r>
      <w:r w:rsidR="00422893">
        <w:t xml:space="preserve">  -  секретарь комиссии- главный специалист отдела по  </w:t>
      </w:r>
    </w:p>
    <w:p w14:paraId="38AA3FDB" w14:textId="77777777" w:rsidR="00422893" w:rsidRDefault="00422893" w:rsidP="00422893">
      <w:pPr>
        <w:ind w:left="720"/>
      </w:pPr>
      <w:r>
        <w:t xml:space="preserve">                                        физической культуре, спорту и реализации    </w:t>
      </w:r>
    </w:p>
    <w:p w14:paraId="76607C30" w14:textId="77777777" w:rsidR="00422893" w:rsidRDefault="00422893" w:rsidP="00422893">
      <w:pPr>
        <w:ind w:left="720"/>
      </w:pPr>
      <w:r>
        <w:t xml:space="preserve">                                        молодежной политики</w:t>
      </w:r>
      <w:r w:rsidRPr="00422893">
        <w:t xml:space="preserve"> администрации Никольского  </w:t>
      </w:r>
      <w:r>
        <w:t xml:space="preserve">    </w:t>
      </w:r>
    </w:p>
    <w:p w14:paraId="6E893026" w14:textId="77777777" w:rsidR="00422893" w:rsidRDefault="00422893" w:rsidP="00422893">
      <w:pPr>
        <w:ind w:left="720"/>
      </w:pPr>
      <w:r>
        <w:t xml:space="preserve">                                        </w:t>
      </w:r>
      <w:r w:rsidRPr="00422893">
        <w:t>муниципального района</w:t>
      </w:r>
      <w:r>
        <w:t>;</w:t>
      </w:r>
    </w:p>
    <w:p w14:paraId="2009259B" w14:textId="77777777" w:rsidR="00422893" w:rsidRDefault="00422893" w:rsidP="00422893">
      <w:pPr>
        <w:ind w:left="720"/>
      </w:pPr>
      <w:r>
        <w:t>Члены комиссии:</w:t>
      </w:r>
    </w:p>
    <w:p w14:paraId="19F47245" w14:textId="77777777" w:rsidR="00422893" w:rsidRDefault="00422893" w:rsidP="00422893">
      <w:pPr>
        <w:ind w:left="720"/>
      </w:pPr>
      <w:r>
        <w:t xml:space="preserve">Корепина В.С.            -  заведующий отделом экономического анализа и      </w:t>
      </w:r>
    </w:p>
    <w:p w14:paraId="51D07511" w14:textId="77777777" w:rsidR="003A522B" w:rsidRDefault="00422893" w:rsidP="00422893">
      <w:pPr>
        <w:ind w:left="720"/>
      </w:pPr>
      <w:r>
        <w:t xml:space="preserve">                                        стратегического планирования </w:t>
      </w:r>
      <w:r w:rsidR="003A522B">
        <w:t xml:space="preserve">управления народно- </w:t>
      </w:r>
    </w:p>
    <w:p w14:paraId="4527E943" w14:textId="77777777" w:rsidR="00422893" w:rsidRDefault="003A522B" w:rsidP="00422893">
      <w:pPr>
        <w:ind w:left="720"/>
      </w:pPr>
      <w:r>
        <w:t xml:space="preserve">                                        хозяйственного комплекса </w:t>
      </w:r>
      <w:r w:rsidR="00422893" w:rsidRPr="00422893">
        <w:t xml:space="preserve">администрации </w:t>
      </w:r>
      <w:r w:rsidR="00422893">
        <w:t xml:space="preserve"> </w:t>
      </w:r>
    </w:p>
    <w:p w14:paraId="272C923F" w14:textId="77777777" w:rsidR="00422893" w:rsidRDefault="00422893" w:rsidP="00422893">
      <w:pPr>
        <w:ind w:left="720"/>
      </w:pPr>
      <w:r>
        <w:t xml:space="preserve">                                        </w:t>
      </w:r>
      <w:proofErr w:type="gramStart"/>
      <w:r w:rsidRPr="00422893">
        <w:t>Никольского  муниципального</w:t>
      </w:r>
      <w:proofErr w:type="gramEnd"/>
      <w:r w:rsidRPr="00422893">
        <w:t xml:space="preserve"> района</w:t>
      </w:r>
      <w:r>
        <w:t>;</w:t>
      </w:r>
    </w:p>
    <w:p w14:paraId="264A1D31" w14:textId="61C4752C" w:rsidR="00FF5A4C" w:rsidRDefault="00FF5A4C" w:rsidP="00FF5A4C">
      <w:pPr>
        <w:ind w:left="720"/>
        <w:jc w:val="center"/>
      </w:pPr>
      <w:r>
        <w:t xml:space="preserve">Щукина Н.И.              -  заведующий отделом по физической культуре, спорту   </w:t>
      </w:r>
    </w:p>
    <w:p w14:paraId="11A655E4" w14:textId="1B3F5549" w:rsidR="00FF5A4C" w:rsidRDefault="00FF5A4C" w:rsidP="00FF5A4C">
      <w:pPr>
        <w:ind w:left="720"/>
      </w:pPr>
      <w:r>
        <w:t xml:space="preserve">                                        и </w:t>
      </w:r>
      <w:proofErr w:type="gramStart"/>
      <w:r>
        <w:t>реализации  молодежной</w:t>
      </w:r>
      <w:proofErr w:type="gramEnd"/>
      <w:r>
        <w:t xml:space="preserve"> политики администрации </w:t>
      </w:r>
    </w:p>
    <w:p w14:paraId="48D00614" w14:textId="06B81956" w:rsidR="00FF5A4C" w:rsidRDefault="00FF5A4C" w:rsidP="00FF5A4C">
      <w:pPr>
        <w:ind w:left="720"/>
        <w:jc w:val="center"/>
      </w:pPr>
      <w:r>
        <w:t xml:space="preserve">           Никольского муниципального района;</w:t>
      </w:r>
    </w:p>
    <w:p w14:paraId="5FB0BF93" w14:textId="442678B3" w:rsidR="00FF5A4C" w:rsidRDefault="00FF5A4C" w:rsidP="00FF5A4C">
      <w:pPr>
        <w:ind w:left="720"/>
      </w:pPr>
      <w:r>
        <w:t xml:space="preserve">                                         (по согласованию)</w:t>
      </w:r>
    </w:p>
    <w:p w14:paraId="73F34BBB" w14:textId="77777777" w:rsidR="00422893" w:rsidRDefault="00422893" w:rsidP="00422893">
      <w:pPr>
        <w:ind w:left="720"/>
      </w:pPr>
      <w:r>
        <w:t xml:space="preserve">Белавина О.В.             -  заведующий </w:t>
      </w:r>
      <w:proofErr w:type="gramStart"/>
      <w:r>
        <w:t>отделом  сельского</w:t>
      </w:r>
      <w:proofErr w:type="gramEnd"/>
      <w:r>
        <w:t xml:space="preserve"> хозяйства управления  </w:t>
      </w:r>
    </w:p>
    <w:p w14:paraId="57AD44C3" w14:textId="77777777" w:rsidR="00422893" w:rsidRDefault="00422893" w:rsidP="00422893">
      <w:pPr>
        <w:ind w:left="720"/>
      </w:pPr>
      <w:r>
        <w:t xml:space="preserve">                                        народно-хозяйственного комплекса администрации </w:t>
      </w:r>
    </w:p>
    <w:p w14:paraId="2D33C22F" w14:textId="77777777" w:rsidR="00422893" w:rsidRDefault="00422893" w:rsidP="00422893">
      <w:pPr>
        <w:ind w:left="720"/>
      </w:pPr>
      <w:r>
        <w:t xml:space="preserve">                                        Никольского муниципального района; </w:t>
      </w:r>
    </w:p>
    <w:p w14:paraId="35AD5AA5" w14:textId="77777777" w:rsidR="00422893" w:rsidRDefault="00422893" w:rsidP="00422893">
      <w:pPr>
        <w:ind w:left="720"/>
      </w:pPr>
      <w:r>
        <w:t>Рогозина Е.В.              -  заместитель директора МБУК «РДК»</w:t>
      </w:r>
    </w:p>
    <w:p w14:paraId="567B300D" w14:textId="77777777" w:rsidR="003A522B" w:rsidRDefault="00422893" w:rsidP="00422893">
      <w:pPr>
        <w:ind w:left="720"/>
      </w:pPr>
      <w:r>
        <w:t xml:space="preserve">Парфенова Е.В.           -  руководитель семейного клуба «Счастливы вместе» </w:t>
      </w:r>
      <w:r w:rsidR="003A522B">
        <w:t xml:space="preserve"> </w:t>
      </w:r>
    </w:p>
    <w:p w14:paraId="4EEF40D5" w14:textId="77777777" w:rsidR="003A522B" w:rsidRDefault="003A522B" w:rsidP="00422893">
      <w:pPr>
        <w:ind w:left="720"/>
      </w:pPr>
      <w:r>
        <w:t xml:space="preserve">                                         (по согласованию)</w:t>
      </w:r>
    </w:p>
    <w:p w14:paraId="4B970A9D" w14:textId="77777777" w:rsidR="003A522B" w:rsidRDefault="00422893" w:rsidP="00422893">
      <w:pPr>
        <w:ind w:left="720"/>
      </w:pPr>
      <w:proofErr w:type="spellStart"/>
      <w:r>
        <w:t>Жужгина</w:t>
      </w:r>
      <w:proofErr w:type="spellEnd"/>
      <w:r>
        <w:t xml:space="preserve"> И.В.             - главный редактор АНО «редакция газеты «Авангард»</w:t>
      </w:r>
      <w:r w:rsidR="003A522B">
        <w:t xml:space="preserve">  </w:t>
      </w:r>
    </w:p>
    <w:p w14:paraId="7C7EFDB3" w14:textId="77777777" w:rsidR="00422893" w:rsidRDefault="003A522B" w:rsidP="00422893">
      <w:pPr>
        <w:ind w:left="720"/>
      </w:pPr>
      <w:r>
        <w:t xml:space="preserve">                                        (по согласованию)</w:t>
      </w:r>
      <w:r w:rsidR="00422893">
        <w:t>.</w:t>
      </w:r>
    </w:p>
    <w:p w14:paraId="15A5D5C4" w14:textId="77777777" w:rsidR="009E707A" w:rsidRDefault="009E707A" w:rsidP="00422893">
      <w:pPr>
        <w:ind w:left="720"/>
      </w:pPr>
    </w:p>
    <w:p w14:paraId="1606746E" w14:textId="77777777" w:rsidR="009E707A" w:rsidRDefault="009E707A" w:rsidP="00422893">
      <w:pPr>
        <w:ind w:left="720"/>
      </w:pPr>
    </w:p>
    <w:p w14:paraId="10AD6A98" w14:textId="77777777" w:rsidR="009E707A" w:rsidRDefault="009E707A" w:rsidP="00422893">
      <w:pPr>
        <w:ind w:left="720"/>
      </w:pPr>
    </w:p>
    <w:p w14:paraId="67DEF965" w14:textId="77777777" w:rsidR="009E707A" w:rsidRDefault="009E707A" w:rsidP="00422893">
      <w:pPr>
        <w:ind w:left="720"/>
      </w:pPr>
    </w:p>
    <w:p w14:paraId="70129006" w14:textId="77777777" w:rsidR="009E707A" w:rsidRDefault="009E707A" w:rsidP="00422893">
      <w:pPr>
        <w:ind w:left="720"/>
      </w:pPr>
    </w:p>
    <w:p w14:paraId="132C2B72" w14:textId="77777777" w:rsidR="009E707A" w:rsidRDefault="009E707A" w:rsidP="00422893">
      <w:pPr>
        <w:ind w:left="720"/>
      </w:pPr>
    </w:p>
    <w:p w14:paraId="208B723B" w14:textId="77777777" w:rsidR="009E707A" w:rsidRDefault="009E707A" w:rsidP="00422893">
      <w:pPr>
        <w:ind w:left="720"/>
      </w:pPr>
    </w:p>
    <w:p w14:paraId="20AA15A8" w14:textId="77777777" w:rsidR="009E707A" w:rsidRDefault="009E707A" w:rsidP="00422893">
      <w:pPr>
        <w:ind w:left="720"/>
      </w:pPr>
    </w:p>
    <w:p w14:paraId="207FE2B3" w14:textId="4A6A6BD5" w:rsidR="009E707A" w:rsidRDefault="009E707A" w:rsidP="009E707A">
      <w:pPr>
        <w:ind w:left="720"/>
        <w:jc w:val="right"/>
      </w:pPr>
      <w:r>
        <w:lastRenderedPageBreak/>
        <w:t xml:space="preserve">Приложение </w:t>
      </w:r>
      <w:r w:rsidR="00A31A5F">
        <w:t>3</w:t>
      </w:r>
    </w:p>
    <w:p w14:paraId="6528B063" w14:textId="77777777" w:rsidR="009E707A" w:rsidRDefault="009E707A" w:rsidP="009E707A">
      <w:pPr>
        <w:ind w:left="720"/>
        <w:jc w:val="right"/>
      </w:pPr>
      <w:r>
        <w:t xml:space="preserve">                                                            Утверждено</w:t>
      </w:r>
    </w:p>
    <w:p w14:paraId="6503AB1E" w14:textId="7F88CE8A" w:rsidR="009E707A" w:rsidRDefault="009E707A" w:rsidP="009E707A">
      <w:pPr>
        <w:ind w:left="720"/>
        <w:jc w:val="right"/>
      </w:pPr>
      <w:r>
        <w:t xml:space="preserve">                                                            </w:t>
      </w:r>
      <w:r w:rsidR="00A31A5F">
        <w:t>Постановлением</w:t>
      </w:r>
      <w:r>
        <w:t xml:space="preserve">   администрации</w:t>
      </w:r>
    </w:p>
    <w:p w14:paraId="58C87FFA" w14:textId="77777777" w:rsidR="009E707A" w:rsidRDefault="009E707A" w:rsidP="009E707A">
      <w:pPr>
        <w:ind w:left="720"/>
        <w:jc w:val="right"/>
      </w:pPr>
      <w:r>
        <w:t xml:space="preserve">                                                            Никольского</w:t>
      </w:r>
    </w:p>
    <w:p w14:paraId="1EE2911C" w14:textId="77777777" w:rsidR="009E707A" w:rsidRDefault="009E707A" w:rsidP="009E707A">
      <w:pPr>
        <w:ind w:left="720"/>
        <w:jc w:val="right"/>
      </w:pPr>
      <w:r>
        <w:t xml:space="preserve">                                                            муниципального района</w:t>
      </w:r>
    </w:p>
    <w:p w14:paraId="74E5993D" w14:textId="3A345D9C" w:rsidR="009E707A" w:rsidRDefault="009E707A" w:rsidP="009E707A">
      <w:pPr>
        <w:ind w:left="720"/>
        <w:jc w:val="right"/>
      </w:pPr>
      <w:r>
        <w:t xml:space="preserve">                                                            </w:t>
      </w:r>
      <w:r w:rsidR="00D25901">
        <w:t>от «</w:t>
      </w:r>
      <w:proofErr w:type="gramStart"/>
      <w:r w:rsidR="00F570E5">
        <w:t>30</w:t>
      </w:r>
      <w:r w:rsidR="00D25901">
        <w:t>»</w:t>
      </w:r>
      <w:r w:rsidR="00F570E5">
        <w:t>мая</w:t>
      </w:r>
      <w:proofErr w:type="gramEnd"/>
      <w:r w:rsidR="00F570E5">
        <w:t xml:space="preserve"> </w:t>
      </w:r>
      <w:r w:rsidR="00D25901">
        <w:t>2023</w:t>
      </w:r>
      <w:r>
        <w:t xml:space="preserve"> г. №</w:t>
      </w:r>
      <w:r w:rsidR="00F570E5">
        <w:t>364</w:t>
      </w:r>
    </w:p>
    <w:p w14:paraId="2734B099" w14:textId="77777777" w:rsidR="009E707A" w:rsidRDefault="009E707A" w:rsidP="009E707A">
      <w:pPr>
        <w:ind w:left="720"/>
        <w:jc w:val="both"/>
      </w:pPr>
      <w:r>
        <w:t xml:space="preserve">                                                            </w:t>
      </w:r>
    </w:p>
    <w:p w14:paraId="2B67A5BD" w14:textId="77777777" w:rsidR="009E707A" w:rsidRDefault="009E707A" w:rsidP="009E707A">
      <w:pPr>
        <w:ind w:left="720"/>
        <w:jc w:val="center"/>
      </w:pPr>
    </w:p>
    <w:p w14:paraId="424E1A6D" w14:textId="77777777" w:rsidR="009E707A" w:rsidRDefault="009E707A" w:rsidP="009E707A">
      <w:pPr>
        <w:ind w:left="720"/>
        <w:jc w:val="center"/>
      </w:pPr>
    </w:p>
    <w:p w14:paraId="4958AE79" w14:textId="77777777" w:rsidR="009E707A" w:rsidRDefault="009E707A" w:rsidP="009E707A">
      <w:pPr>
        <w:ind w:left="720"/>
        <w:jc w:val="center"/>
      </w:pPr>
      <w:r>
        <w:t>СОСТАВ</w:t>
      </w:r>
    </w:p>
    <w:p w14:paraId="6A2A40DB" w14:textId="4C32D84A" w:rsidR="009E707A" w:rsidRDefault="009E707A" w:rsidP="009E707A">
      <w:pPr>
        <w:ind w:left="720"/>
        <w:jc w:val="center"/>
      </w:pPr>
      <w:r>
        <w:t>Организационного комитета муниципального этапа конкурса «Вологодское подворье» по направлению «Молодежное подворье»</w:t>
      </w:r>
    </w:p>
    <w:p w14:paraId="7206F6C9" w14:textId="77777777" w:rsidR="009E707A" w:rsidRDefault="009E707A" w:rsidP="009E707A">
      <w:pPr>
        <w:ind w:left="720"/>
      </w:pPr>
    </w:p>
    <w:p w14:paraId="10366612" w14:textId="77777777" w:rsidR="009E707A" w:rsidRDefault="009E707A" w:rsidP="009E707A">
      <w:pPr>
        <w:ind w:left="720"/>
      </w:pPr>
      <w:r>
        <w:t xml:space="preserve">Игумнова Е.С.             - председатель комиссии - заместитель руководителя               </w:t>
      </w:r>
    </w:p>
    <w:p w14:paraId="11F68D7E" w14:textId="77777777" w:rsidR="009E707A" w:rsidRDefault="009E707A" w:rsidP="009E707A">
      <w:pPr>
        <w:ind w:left="720"/>
      </w:pPr>
      <w:r>
        <w:t xml:space="preserve">                                         администрации </w:t>
      </w:r>
      <w:proofErr w:type="gramStart"/>
      <w:r>
        <w:t>Никольского  муниципального</w:t>
      </w:r>
      <w:proofErr w:type="gramEnd"/>
      <w:r>
        <w:t xml:space="preserve"> района; </w:t>
      </w:r>
    </w:p>
    <w:p w14:paraId="3A9EE328" w14:textId="77777777" w:rsidR="009E707A" w:rsidRDefault="009E707A" w:rsidP="009E707A">
      <w:pPr>
        <w:ind w:left="720"/>
      </w:pPr>
      <w:proofErr w:type="spellStart"/>
      <w:r>
        <w:t>Барболина</w:t>
      </w:r>
      <w:proofErr w:type="spellEnd"/>
      <w:r>
        <w:t xml:space="preserve"> А.С.            -  секретарь комиссии- главный специалист отдела по  </w:t>
      </w:r>
    </w:p>
    <w:p w14:paraId="7C7D3AD6" w14:textId="77777777" w:rsidR="009E707A" w:rsidRDefault="009E707A" w:rsidP="009E707A">
      <w:pPr>
        <w:ind w:left="720"/>
      </w:pPr>
      <w:r>
        <w:t xml:space="preserve">                                        физической культуре, спорту и реализации    </w:t>
      </w:r>
    </w:p>
    <w:p w14:paraId="6B47249E" w14:textId="77777777" w:rsidR="009E707A" w:rsidRDefault="009E707A" w:rsidP="009E707A">
      <w:pPr>
        <w:ind w:left="720"/>
      </w:pPr>
      <w:r>
        <w:t xml:space="preserve">                                        молодежной политики</w:t>
      </w:r>
      <w:r w:rsidRPr="00422893">
        <w:t xml:space="preserve"> администрации Никольского  </w:t>
      </w:r>
      <w:r>
        <w:t xml:space="preserve">    </w:t>
      </w:r>
    </w:p>
    <w:p w14:paraId="2354AB6D" w14:textId="77777777" w:rsidR="009E707A" w:rsidRDefault="009E707A" w:rsidP="009E707A">
      <w:pPr>
        <w:ind w:left="720"/>
      </w:pPr>
      <w:r>
        <w:t xml:space="preserve">                                        </w:t>
      </w:r>
      <w:r w:rsidRPr="00422893">
        <w:t>муниципального района</w:t>
      </w:r>
      <w:r>
        <w:t>;</w:t>
      </w:r>
    </w:p>
    <w:p w14:paraId="024128FA" w14:textId="77777777" w:rsidR="009E707A" w:rsidRDefault="009E707A" w:rsidP="009E707A">
      <w:pPr>
        <w:ind w:left="720"/>
      </w:pPr>
      <w:r>
        <w:t>Члены комиссии:</w:t>
      </w:r>
    </w:p>
    <w:p w14:paraId="18CDB106" w14:textId="77777777" w:rsidR="009E707A" w:rsidRDefault="009E707A" w:rsidP="009E707A">
      <w:pPr>
        <w:ind w:left="720"/>
      </w:pPr>
      <w:r>
        <w:t xml:space="preserve">Корепина В.С.            -  заведующий отделом экономического анализа и      </w:t>
      </w:r>
    </w:p>
    <w:p w14:paraId="260D017C" w14:textId="77777777" w:rsidR="009E707A" w:rsidRDefault="009E707A" w:rsidP="009E707A">
      <w:pPr>
        <w:ind w:left="720"/>
      </w:pPr>
      <w:r>
        <w:t xml:space="preserve">                                        стратегического планирования управления народно- </w:t>
      </w:r>
    </w:p>
    <w:p w14:paraId="5BFEB568" w14:textId="77777777" w:rsidR="009E707A" w:rsidRDefault="009E707A" w:rsidP="009E707A">
      <w:pPr>
        <w:ind w:left="720"/>
      </w:pPr>
      <w:r>
        <w:t xml:space="preserve">                                        хозяйственного комплекса </w:t>
      </w:r>
      <w:r w:rsidRPr="00422893">
        <w:t xml:space="preserve">администрации </w:t>
      </w:r>
      <w:r>
        <w:t xml:space="preserve"> </w:t>
      </w:r>
    </w:p>
    <w:p w14:paraId="55823BEF" w14:textId="77777777" w:rsidR="009E707A" w:rsidRDefault="009E707A" w:rsidP="009E707A">
      <w:pPr>
        <w:ind w:left="720"/>
      </w:pPr>
      <w:r>
        <w:t xml:space="preserve">                                        </w:t>
      </w:r>
      <w:proofErr w:type="gramStart"/>
      <w:r w:rsidRPr="00422893">
        <w:t>Никольского  муниципального</w:t>
      </w:r>
      <w:proofErr w:type="gramEnd"/>
      <w:r w:rsidRPr="00422893">
        <w:t xml:space="preserve"> района</w:t>
      </w:r>
      <w:r>
        <w:t>;</w:t>
      </w:r>
    </w:p>
    <w:p w14:paraId="004221E9" w14:textId="77777777" w:rsidR="009E707A" w:rsidRDefault="009E707A" w:rsidP="009E707A">
      <w:pPr>
        <w:ind w:left="720"/>
        <w:jc w:val="center"/>
      </w:pPr>
      <w:r>
        <w:t xml:space="preserve">Щукина Н.И.              -  заведующий отделом по физической культуре, спорту   </w:t>
      </w:r>
    </w:p>
    <w:p w14:paraId="041B9235" w14:textId="77777777" w:rsidR="009E707A" w:rsidRDefault="009E707A" w:rsidP="009E707A">
      <w:pPr>
        <w:ind w:left="720"/>
      </w:pPr>
      <w:r>
        <w:t xml:space="preserve">                                        и </w:t>
      </w:r>
      <w:proofErr w:type="gramStart"/>
      <w:r>
        <w:t>реализации  молодежной</w:t>
      </w:r>
      <w:proofErr w:type="gramEnd"/>
      <w:r>
        <w:t xml:space="preserve"> политики администрации </w:t>
      </w:r>
    </w:p>
    <w:p w14:paraId="30C4B553" w14:textId="77777777" w:rsidR="009E707A" w:rsidRDefault="009E707A" w:rsidP="009E707A">
      <w:pPr>
        <w:ind w:left="720"/>
        <w:jc w:val="center"/>
      </w:pPr>
      <w:r>
        <w:t xml:space="preserve">           Никольского муниципального района;</w:t>
      </w:r>
    </w:p>
    <w:p w14:paraId="056D109A" w14:textId="77777777" w:rsidR="009E707A" w:rsidRDefault="009E707A" w:rsidP="009E707A">
      <w:pPr>
        <w:ind w:left="720"/>
      </w:pPr>
      <w:r>
        <w:t xml:space="preserve">                                         (по согласованию)</w:t>
      </w:r>
    </w:p>
    <w:p w14:paraId="44229044" w14:textId="77777777" w:rsidR="009E707A" w:rsidRDefault="009E707A" w:rsidP="009E707A">
      <w:pPr>
        <w:ind w:left="720"/>
      </w:pPr>
      <w:r>
        <w:t xml:space="preserve">Белавина О.В.             -  заведующий </w:t>
      </w:r>
      <w:proofErr w:type="gramStart"/>
      <w:r>
        <w:t>отделом  сельского</w:t>
      </w:r>
      <w:proofErr w:type="gramEnd"/>
      <w:r>
        <w:t xml:space="preserve"> хозяйства управления  </w:t>
      </w:r>
    </w:p>
    <w:p w14:paraId="7D055841" w14:textId="77777777" w:rsidR="009E707A" w:rsidRDefault="009E707A" w:rsidP="009E707A">
      <w:pPr>
        <w:ind w:left="720"/>
      </w:pPr>
      <w:r>
        <w:t xml:space="preserve">                                        народно-хозяйственного комплекса администрации </w:t>
      </w:r>
    </w:p>
    <w:p w14:paraId="5117AC26" w14:textId="5820C111" w:rsidR="009E707A" w:rsidRDefault="009E707A" w:rsidP="009E707A">
      <w:pPr>
        <w:ind w:left="720"/>
      </w:pPr>
      <w:r>
        <w:t xml:space="preserve">                                        Никольского муниципального района</w:t>
      </w:r>
      <w:r w:rsidR="00A31A5F">
        <w:t>.</w:t>
      </w:r>
    </w:p>
    <w:p w14:paraId="7A1F9F08" w14:textId="77777777" w:rsidR="009E707A" w:rsidRPr="000E6982" w:rsidRDefault="009E707A" w:rsidP="00422893">
      <w:pPr>
        <w:ind w:left="720"/>
      </w:pPr>
    </w:p>
    <w:sectPr w:rsidR="009E707A" w:rsidRPr="000E6982">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1D10"/>
    <w:multiLevelType w:val="multilevel"/>
    <w:tmpl w:val="31B51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E8C39C6"/>
    <w:multiLevelType w:val="multilevel"/>
    <w:tmpl w:val="3E8C39C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4708402F"/>
    <w:multiLevelType w:val="multilevel"/>
    <w:tmpl w:val="470840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CF6FD4"/>
    <w:multiLevelType w:val="multilevel"/>
    <w:tmpl w:val="48CF6FD4"/>
    <w:lvl w:ilvl="0">
      <w:start w:val="1"/>
      <w:numFmt w:val="decimal"/>
      <w:lvlText w:val="%1."/>
      <w:lvlJc w:val="left"/>
      <w:pPr>
        <w:ind w:left="923"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3" w:hanging="720"/>
      </w:pPr>
      <w:rPr>
        <w:rFonts w:hint="default"/>
      </w:rPr>
    </w:lvl>
    <w:lvl w:ilvl="3">
      <w:start w:val="1"/>
      <w:numFmt w:val="decimal"/>
      <w:isLgl/>
      <w:lvlText w:val="%1.%2.%3.%4."/>
      <w:lvlJc w:val="left"/>
      <w:pPr>
        <w:ind w:left="1643" w:hanging="1080"/>
      </w:pPr>
      <w:rPr>
        <w:rFonts w:hint="default"/>
      </w:rPr>
    </w:lvl>
    <w:lvl w:ilvl="4">
      <w:start w:val="1"/>
      <w:numFmt w:val="decimal"/>
      <w:isLgl/>
      <w:lvlText w:val="%1.%2.%3.%4.%5."/>
      <w:lvlJc w:val="left"/>
      <w:pPr>
        <w:ind w:left="1643" w:hanging="1080"/>
      </w:pPr>
      <w:rPr>
        <w:rFonts w:hint="default"/>
      </w:rPr>
    </w:lvl>
    <w:lvl w:ilvl="5">
      <w:start w:val="1"/>
      <w:numFmt w:val="decimal"/>
      <w:isLgl/>
      <w:lvlText w:val="%1.%2.%3.%4.%5.%6."/>
      <w:lvlJc w:val="left"/>
      <w:pPr>
        <w:ind w:left="2003"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363" w:hanging="1800"/>
      </w:pPr>
      <w:rPr>
        <w:rFonts w:hint="default"/>
      </w:rPr>
    </w:lvl>
    <w:lvl w:ilvl="8">
      <w:start w:val="1"/>
      <w:numFmt w:val="decimal"/>
      <w:isLgl/>
      <w:lvlText w:val="%1.%2.%3.%4.%5.%6.%7.%8.%9."/>
      <w:lvlJc w:val="left"/>
      <w:pPr>
        <w:ind w:left="2723" w:hanging="2160"/>
      </w:pPr>
      <w:rPr>
        <w:rFonts w:hint="default"/>
      </w:rPr>
    </w:lvl>
  </w:abstractNum>
  <w:abstractNum w:abstractNumId="4" w15:restartNumberingAfterBreak="0">
    <w:nsid w:val="4A27756A"/>
    <w:multiLevelType w:val="multilevel"/>
    <w:tmpl w:val="4B926EA8"/>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A01461"/>
    <w:multiLevelType w:val="multilevel"/>
    <w:tmpl w:val="4AA0146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43E51B7"/>
    <w:multiLevelType w:val="hybridMultilevel"/>
    <w:tmpl w:val="46965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20"/>
  <w:displayHorizontalDrawingGridEvery w:val="2"/>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75DE"/>
    <w:rsid w:val="00000571"/>
    <w:rsid w:val="00000685"/>
    <w:rsid w:val="00001EA0"/>
    <w:rsid w:val="00021530"/>
    <w:rsid w:val="00022161"/>
    <w:rsid w:val="000237BB"/>
    <w:rsid w:val="000342C8"/>
    <w:rsid w:val="000514A9"/>
    <w:rsid w:val="0005529F"/>
    <w:rsid w:val="000553C6"/>
    <w:rsid w:val="000653D0"/>
    <w:rsid w:val="000664C5"/>
    <w:rsid w:val="00070C7B"/>
    <w:rsid w:val="000719A3"/>
    <w:rsid w:val="000757AF"/>
    <w:rsid w:val="00082959"/>
    <w:rsid w:val="0009068E"/>
    <w:rsid w:val="00092C3A"/>
    <w:rsid w:val="0009475F"/>
    <w:rsid w:val="00097549"/>
    <w:rsid w:val="00097FF3"/>
    <w:rsid w:val="000A0898"/>
    <w:rsid w:val="000A3E09"/>
    <w:rsid w:val="000A4466"/>
    <w:rsid w:val="000D7104"/>
    <w:rsid w:val="000D724C"/>
    <w:rsid w:val="000D7D76"/>
    <w:rsid w:val="000E0B5F"/>
    <w:rsid w:val="000E1CB6"/>
    <w:rsid w:val="000E3E67"/>
    <w:rsid w:val="000E6982"/>
    <w:rsid w:val="000F6908"/>
    <w:rsid w:val="00113B23"/>
    <w:rsid w:val="00116905"/>
    <w:rsid w:val="00135552"/>
    <w:rsid w:val="0014729C"/>
    <w:rsid w:val="00165454"/>
    <w:rsid w:val="0018059B"/>
    <w:rsid w:val="00183E51"/>
    <w:rsid w:val="00190E62"/>
    <w:rsid w:val="0019355B"/>
    <w:rsid w:val="0019367A"/>
    <w:rsid w:val="001A2EB6"/>
    <w:rsid w:val="001B1719"/>
    <w:rsid w:val="001C1EBE"/>
    <w:rsid w:val="001C2834"/>
    <w:rsid w:val="001C2DA2"/>
    <w:rsid w:val="001D0A5D"/>
    <w:rsid w:val="001E427B"/>
    <w:rsid w:val="001F4C76"/>
    <w:rsid w:val="001F58FF"/>
    <w:rsid w:val="00200700"/>
    <w:rsid w:val="00204483"/>
    <w:rsid w:val="00210AC5"/>
    <w:rsid w:val="00215BEA"/>
    <w:rsid w:val="00224C42"/>
    <w:rsid w:val="002276A5"/>
    <w:rsid w:val="00236096"/>
    <w:rsid w:val="00242273"/>
    <w:rsid w:val="00247A87"/>
    <w:rsid w:val="00273B19"/>
    <w:rsid w:val="00286BB6"/>
    <w:rsid w:val="00295073"/>
    <w:rsid w:val="002C11AB"/>
    <w:rsid w:val="002D56BC"/>
    <w:rsid w:val="002E1CD9"/>
    <w:rsid w:val="002F275E"/>
    <w:rsid w:val="002F35F8"/>
    <w:rsid w:val="002F3A56"/>
    <w:rsid w:val="00304F6C"/>
    <w:rsid w:val="0030691B"/>
    <w:rsid w:val="00312240"/>
    <w:rsid w:val="00313077"/>
    <w:rsid w:val="003136BA"/>
    <w:rsid w:val="003148CD"/>
    <w:rsid w:val="00330C6C"/>
    <w:rsid w:val="00334A48"/>
    <w:rsid w:val="003417CA"/>
    <w:rsid w:val="00345D9A"/>
    <w:rsid w:val="00365FC7"/>
    <w:rsid w:val="0037515B"/>
    <w:rsid w:val="00375F7D"/>
    <w:rsid w:val="00386DF6"/>
    <w:rsid w:val="00387579"/>
    <w:rsid w:val="00390091"/>
    <w:rsid w:val="00397B10"/>
    <w:rsid w:val="003A0895"/>
    <w:rsid w:val="003A522B"/>
    <w:rsid w:val="003A77D4"/>
    <w:rsid w:val="003D0FEA"/>
    <w:rsid w:val="003E45DC"/>
    <w:rsid w:val="003E7001"/>
    <w:rsid w:val="003F0C1C"/>
    <w:rsid w:val="0040098F"/>
    <w:rsid w:val="00402E56"/>
    <w:rsid w:val="004055FF"/>
    <w:rsid w:val="00422893"/>
    <w:rsid w:val="00424EA2"/>
    <w:rsid w:val="0043097B"/>
    <w:rsid w:val="00434CC2"/>
    <w:rsid w:val="00444528"/>
    <w:rsid w:val="00444DC2"/>
    <w:rsid w:val="004459B1"/>
    <w:rsid w:val="004606A3"/>
    <w:rsid w:val="004670A6"/>
    <w:rsid w:val="00473CE6"/>
    <w:rsid w:val="004778CE"/>
    <w:rsid w:val="0048228F"/>
    <w:rsid w:val="00487641"/>
    <w:rsid w:val="00493830"/>
    <w:rsid w:val="004B188C"/>
    <w:rsid w:val="004C4074"/>
    <w:rsid w:val="004C5F54"/>
    <w:rsid w:val="004C615A"/>
    <w:rsid w:val="004D1212"/>
    <w:rsid w:val="004E1841"/>
    <w:rsid w:val="004E775A"/>
    <w:rsid w:val="00507353"/>
    <w:rsid w:val="005124CD"/>
    <w:rsid w:val="00513091"/>
    <w:rsid w:val="00516F9D"/>
    <w:rsid w:val="005178EE"/>
    <w:rsid w:val="00517B80"/>
    <w:rsid w:val="00523792"/>
    <w:rsid w:val="00531333"/>
    <w:rsid w:val="00531F56"/>
    <w:rsid w:val="0053342C"/>
    <w:rsid w:val="00540088"/>
    <w:rsid w:val="00540501"/>
    <w:rsid w:val="00557F73"/>
    <w:rsid w:val="00567A91"/>
    <w:rsid w:val="00584190"/>
    <w:rsid w:val="0058467F"/>
    <w:rsid w:val="00586028"/>
    <w:rsid w:val="00596BEC"/>
    <w:rsid w:val="005A36E8"/>
    <w:rsid w:val="005B58AC"/>
    <w:rsid w:val="005C180A"/>
    <w:rsid w:val="005C4532"/>
    <w:rsid w:val="005D5F0B"/>
    <w:rsid w:val="005D780D"/>
    <w:rsid w:val="005E1574"/>
    <w:rsid w:val="005E5AA2"/>
    <w:rsid w:val="005F5C70"/>
    <w:rsid w:val="00615909"/>
    <w:rsid w:val="0062278B"/>
    <w:rsid w:val="00630BDD"/>
    <w:rsid w:val="00634B77"/>
    <w:rsid w:val="00657734"/>
    <w:rsid w:val="006647FE"/>
    <w:rsid w:val="006800BE"/>
    <w:rsid w:val="00680171"/>
    <w:rsid w:val="006846FE"/>
    <w:rsid w:val="00687B0A"/>
    <w:rsid w:val="006A6219"/>
    <w:rsid w:val="006B217D"/>
    <w:rsid w:val="006C304A"/>
    <w:rsid w:val="006C4DD3"/>
    <w:rsid w:val="006E426E"/>
    <w:rsid w:val="006F03F2"/>
    <w:rsid w:val="00704792"/>
    <w:rsid w:val="00712C9A"/>
    <w:rsid w:val="00715561"/>
    <w:rsid w:val="00716843"/>
    <w:rsid w:val="0072134C"/>
    <w:rsid w:val="0072178B"/>
    <w:rsid w:val="00727D17"/>
    <w:rsid w:val="0073264A"/>
    <w:rsid w:val="0073320E"/>
    <w:rsid w:val="00753914"/>
    <w:rsid w:val="00757241"/>
    <w:rsid w:val="007662C6"/>
    <w:rsid w:val="007677B7"/>
    <w:rsid w:val="00767ACC"/>
    <w:rsid w:val="007735A1"/>
    <w:rsid w:val="007903AA"/>
    <w:rsid w:val="00793D2C"/>
    <w:rsid w:val="007A1004"/>
    <w:rsid w:val="007C0C3A"/>
    <w:rsid w:val="007C4AF7"/>
    <w:rsid w:val="007D0346"/>
    <w:rsid w:val="007E0623"/>
    <w:rsid w:val="007E197B"/>
    <w:rsid w:val="007F3992"/>
    <w:rsid w:val="007F3A8F"/>
    <w:rsid w:val="007F5952"/>
    <w:rsid w:val="007F716F"/>
    <w:rsid w:val="00825AB4"/>
    <w:rsid w:val="00845C30"/>
    <w:rsid w:val="00853540"/>
    <w:rsid w:val="00853672"/>
    <w:rsid w:val="00855444"/>
    <w:rsid w:val="00862507"/>
    <w:rsid w:val="008630B5"/>
    <w:rsid w:val="00867AF7"/>
    <w:rsid w:val="00893426"/>
    <w:rsid w:val="008A38AA"/>
    <w:rsid w:val="008A7A11"/>
    <w:rsid w:val="008B0EE6"/>
    <w:rsid w:val="008B3BCB"/>
    <w:rsid w:val="008B4B77"/>
    <w:rsid w:val="008B7535"/>
    <w:rsid w:val="008C75DE"/>
    <w:rsid w:val="008D6952"/>
    <w:rsid w:val="008F0980"/>
    <w:rsid w:val="008F57DA"/>
    <w:rsid w:val="008F6681"/>
    <w:rsid w:val="00940707"/>
    <w:rsid w:val="009426EC"/>
    <w:rsid w:val="00950188"/>
    <w:rsid w:val="00950832"/>
    <w:rsid w:val="00950F03"/>
    <w:rsid w:val="0095240E"/>
    <w:rsid w:val="00957209"/>
    <w:rsid w:val="009617CF"/>
    <w:rsid w:val="00964EFD"/>
    <w:rsid w:val="0097039C"/>
    <w:rsid w:val="009749C1"/>
    <w:rsid w:val="0098122C"/>
    <w:rsid w:val="0098142C"/>
    <w:rsid w:val="009A1CC5"/>
    <w:rsid w:val="009A4B76"/>
    <w:rsid w:val="009A4E9F"/>
    <w:rsid w:val="009B5B46"/>
    <w:rsid w:val="009C2CEB"/>
    <w:rsid w:val="009C4D48"/>
    <w:rsid w:val="009C5305"/>
    <w:rsid w:val="009E0BD7"/>
    <w:rsid w:val="009E124A"/>
    <w:rsid w:val="009E4BD5"/>
    <w:rsid w:val="009E6E68"/>
    <w:rsid w:val="009E707A"/>
    <w:rsid w:val="009F0E04"/>
    <w:rsid w:val="009F4229"/>
    <w:rsid w:val="009F7BDC"/>
    <w:rsid w:val="00A01AC4"/>
    <w:rsid w:val="00A21E5D"/>
    <w:rsid w:val="00A228D4"/>
    <w:rsid w:val="00A26CA2"/>
    <w:rsid w:val="00A2732A"/>
    <w:rsid w:val="00A31A5F"/>
    <w:rsid w:val="00A46661"/>
    <w:rsid w:val="00A53C97"/>
    <w:rsid w:val="00A60A74"/>
    <w:rsid w:val="00A63052"/>
    <w:rsid w:val="00A6504E"/>
    <w:rsid w:val="00A705B2"/>
    <w:rsid w:val="00A7316C"/>
    <w:rsid w:val="00A74EE3"/>
    <w:rsid w:val="00A8453D"/>
    <w:rsid w:val="00A851FF"/>
    <w:rsid w:val="00A93313"/>
    <w:rsid w:val="00A959B0"/>
    <w:rsid w:val="00A97BE7"/>
    <w:rsid w:val="00AA558B"/>
    <w:rsid w:val="00AB58E8"/>
    <w:rsid w:val="00AB66C3"/>
    <w:rsid w:val="00AB78E4"/>
    <w:rsid w:val="00AC11AB"/>
    <w:rsid w:val="00AC2C31"/>
    <w:rsid w:val="00AC5F43"/>
    <w:rsid w:val="00AD016B"/>
    <w:rsid w:val="00AD41E6"/>
    <w:rsid w:val="00AD6985"/>
    <w:rsid w:val="00AD7BAE"/>
    <w:rsid w:val="00AE2D59"/>
    <w:rsid w:val="00AE4A4D"/>
    <w:rsid w:val="00AF2DE7"/>
    <w:rsid w:val="00AF4802"/>
    <w:rsid w:val="00AF5C10"/>
    <w:rsid w:val="00B12771"/>
    <w:rsid w:val="00B13ED9"/>
    <w:rsid w:val="00B232E1"/>
    <w:rsid w:val="00B364E0"/>
    <w:rsid w:val="00B541EF"/>
    <w:rsid w:val="00B55001"/>
    <w:rsid w:val="00B67528"/>
    <w:rsid w:val="00B83068"/>
    <w:rsid w:val="00B859D9"/>
    <w:rsid w:val="00B8649E"/>
    <w:rsid w:val="00B92065"/>
    <w:rsid w:val="00B941CF"/>
    <w:rsid w:val="00BA4D7E"/>
    <w:rsid w:val="00BA6767"/>
    <w:rsid w:val="00BC1D3E"/>
    <w:rsid w:val="00BC285A"/>
    <w:rsid w:val="00BD2842"/>
    <w:rsid w:val="00BE406F"/>
    <w:rsid w:val="00BE7BF4"/>
    <w:rsid w:val="00BF4701"/>
    <w:rsid w:val="00BF72AC"/>
    <w:rsid w:val="00C21FD5"/>
    <w:rsid w:val="00C2288E"/>
    <w:rsid w:val="00C26F13"/>
    <w:rsid w:val="00C27638"/>
    <w:rsid w:val="00C27B56"/>
    <w:rsid w:val="00C4208B"/>
    <w:rsid w:val="00C617CE"/>
    <w:rsid w:val="00C62276"/>
    <w:rsid w:val="00C66330"/>
    <w:rsid w:val="00C828DB"/>
    <w:rsid w:val="00C94CD1"/>
    <w:rsid w:val="00C94F09"/>
    <w:rsid w:val="00C96A14"/>
    <w:rsid w:val="00CA4A37"/>
    <w:rsid w:val="00CB1363"/>
    <w:rsid w:val="00CB4AEA"/>
    <w:rsid w:val="00CD2C49"/>
    <w:rsid w:val="00CD4267"/>
    <w:rsid w:val="00CD61BE"/>
    <w:rsid w:val="00CE32FB"/>
    <w:rsid w:val="00CE564D"/>
    <w:rsid w:val="00CF4F48"/>
    <w:rsid w:val="00D02ADC"/>
    <w:rsid w:val="00D226B9"/>
    <w:rsid w:val="00D232A2"/>
    <w:rsid w:val="00D23C80"/>
    <w:rsid w:val="00D25901"/>
    <w:rsid w:val="00D333D7"/>
    <w:rsid w:val="00D33E5A"/>
    <w:rsid w:val="00D47C63"/>
    <w:rsid w:val="00D50FAD"/>
    <w:rsid w:val="00D53FC8"/>
    <w:rsid w:val="00D55A5F"/>
    <w:rsid w:val="00D62DAE"/>
    <w:rsid w:val="00D65403"/>
    <w:rsid w:val="00D7438A"/>
    <w:rsid w:val="00D86554"/>
    <w:rsid w:val="00DA16AF"/>
    <w:rsid w:val="00DB3249"/>
    <w:rsid w:val="00DB4482"/>
    <w:rsid w:val="00DF1525"/>
    <w:rsid w:val="00DF7AD6"/>
    <w:rsid w:val="00E0103E"/>
    <w:rsid w:val="00E11FB2"/>
    <w:rsid w:val="00E1646B"/>
    <w:rsid w:val="00E61531"/>
    <w:rsid w:val="00E65BDC"/>
    <w:rsid w:val="00E66066"/>
    <w:rsid w:val="00E71D76"/>
    <w:rsid w:val="00E722F6"/>
    <w:rsid w:val="00E7497D"/>
    <w:rsid w:val="00E87775"/>
    <w:rsid w:val="00E96883"/>
    <w:rsid w:val="00EA1903"/>
    <w:rsid w:val="00EA53B6"/>
    <w:rsid w:val="00EA745B"/>
    <w:rsid w:val="00EB633C"/>
    <w:rsid w:val="00ED6A5E"/>
    <w:rsid w:val="00EE12F7"/>
    <w:rsid w:val="00EE5CAC"/>
    <w:rsid w:val="00EF2B4F"/>
    <w:rsid w:val="00F04B8F"/>
    <w:rsid w:val="00F101DC"/>
    <w:rsid w:val="00F161F7"/>
    <w:rsid w:val="00F2056B"/>
    <w:rsid w:val="00F24EF0"/>
    <w:rsid w:val="00F26941"/>
    <w:rsid w:val="00F26CB8"/>
    <w:rsid w:val="00F334F6"/>
    <w:rsid w:val="00F33EB2"/>
    <w:rsid w:val="00F36DC5"/>
    <w:rsid w:val="00F570E5"/>
    <w:rsid w:val="00F57A8C"/>
    <w:rsid w:val="00F64903"/>
    <w:rsid w:val="00F854E1"/>
    <w:rsid w:val="00F92B6F"/>
    <w:rsid w:val="00F963D9"/>
    <w:rsid w:val="00FA3CCE"/>
    <w:rsid w:val="00FB2534"/>
    <w:rsid w:val="00FC2139"/>
    <w:rsid w:val="00FC723A"/>
    <w:rsid w:val="00FD1566"/>
    <w:rsid w:val="00FF5A4C"/>
    <w:rsid w:val="00FF7502"/>
    <w:rsid w:val="5E3B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A45F"/>
  <w15:docId w15:val="{BA8B55C4-5BF4-4A16-AF0C-68C8523F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8"/>
    </w:rPr>
  </w:style>
  <w:style w:type="paragraph" w:styleId="1">
    <w:name w:val="heading 1"/>
    <w:basedOn w:val="a"/>
    <w:next w:val="a"/>
    <w:qFormat/>
    <w:pPr>
      <w:keepNext/>
      <w:jc w:val="center"/>
      <w:outlineLvl w:val="0"/>
    </w:pPr>
    <w:rPr>
      <w:b/>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pt1">
    <w:name w:val="Основной текст + 14 pt1"/>
    <w:aliases w:val="Полужирный1,Курсив1,Интервал 1 pt1"/>
    <w:rPr>
      <w:rFonts w:ascii="Times New Roman" w:hAnsi="Times New Roman" w:cs="Times New Roman"/>
      <w:b/>
      <w:bCs/>
      <w:i/>
      <w:iCs/>
      <w:spacing w:val="20"/>
      <w:sz w:val="28"/>
      <w:szCs w:val="28"/>
      <w:u w:val="none"/>
      <w:lang w:val="en-US" w:eastAsia="en-US"/>
    </w:rPr>
  </w:style>
  <w:style w:type="character" w:customStyle="1" w:styleId="a3">
    <w:name w:val="Тема примечания Знак"/>
    <w:link w:val="a4"/>
    <w:rPr>
      <w:b/>
      <w:bCs/>
    </w:rPr>
  </w:style>
  <w:style w:type="character" w:styleId="a5">
    <w:name w:val="annotation reference"/>
    <w:rPr>
      <w:sz w:val="16"/>
      <w:szCs w:val="16"/>
    </w:rPr>
  </w:style>
  <w:style w:type="character" w:customStyle="1" w:styleId="Normal">
    <w:name w:val="Normal Знак"/>
    <w:link w:val="10"/>
    <w:rPr>
      <w:snapToGrid w:val="0"/>
      <w:lang w:val="ru-RU" w:eastAsia="ru-RU" w:bidi="ar-SA"/>
    </w:rPr>
  </w:style>
  <w:style w:type="character" w:styleId="a6">
    <w:name w:val="Hyperlink"/>
    <w:uiPriority w:val="99"/>
    <w:unhideWhenUsed/>
    <w:rPr>
      <w:color w:val="0563C1"/>
      <w:u w:val="single"/>
    </w:rPr>
  </w:style>
  <w:style w:type="character" w:customStyle="1" w:styleId="7">
    <w:name w:val="Основной текст (7)_"/>
    <w:link w:val="70"/>
    <w:rPr>
      <w:sz w:val="23"/>
      <w:szCs w:val="23"/>
      <w:lang w:bidi="ar-SA"/>
    </w:rPr>
  </w:style>
  <w:style w:type="character" w:customStyle="1" w:styleId="a7">
    <w:name w:val="Основной текст_"/>
    <w:rPr>
      <w:rFonts w:ascii="Times New Roman" w:hAnsi="Times New Roman" w:cs="Times New Roman"/>
      <w:sz w:val="23"/>
      <w:szCs w:val="23"/>
      <w:u w:val="none"/>
    </w:rPr>
  </w:style>
  <w:style w:type="character" w:customStyle="1" w:styleId="6Exact">
    <w:name w:val="Основной текст (6) Exact"/>
    <w:link w:val="6"/>
    <w:rPr>
      <w:rFonts w:ascii="Franklin Gothic Medium" w:hAnsi="Franklin Gothic Medium"/>
      <w:spacing w:val="-3"/>
      <w:sz w:val="32"/>
      <w:szCs w:val="32"/>
      <w:lang w:bidi="ar-SA"/>
    </w:rPr>
  </w:style>
  <w:style w:type="character" w:customStyle="1" w:styleId="a8">
    <w:name w:val="Текст примечания Знак"/>
    <w:basedOn w:val="a0"/>
    <w:link w:val="a9"/>
  </w:style>
  <w:style w:type="character" w:customStyle="1" w:styleId="0ptExact">
    <w:name w:val="Основной текст + Интервал 0 pt Exact"/>
    <w:rPr>
      <w:rFonts w:ascii="Times New Roman" w:hAnsi="Times New Roman" w:cs="Times New Roman"/>
      <w:color w:val="000000"/>
      <w:spacing w:val="2"/>
      <w:w w:val="100"/>
      <w:position w:val="0"/>
      <w:sz w:val="22"/>
      <w:szCs w:val="22"/>
      <w:u w:val="none"/>
    </w:rPr>
  </w:style>
  <w:style w:type="character" w:customStyle="1" w:styleId="6Exact1">
    <w:name w:val="Основной текст (6) Exact1"/>
    <w:rPr>
      <w:rFonts w:ascii="Franklin Gothic Medium" w:hAnsi="Franklin Gothic Medium"/>
      <w:spacing w:val="-3"/>
      <w:sz w:val="32"/>
      <w:szCs w:val="32"/>
      <w:lang w:bidi="ar-SA"/>
    </w:rPr>
  </w:style>
  <w:style w:type="character" w:customStyle="1" w:styleId="aa">
    <w:name w:val="Основной текст Знак"/>
    <w:link w:val="ab"/>
    <w:locked/>
    <w:rPr>
      <w:sz w:val="28"/>
      <w:szCs w:val="28"/>
      <w:lang w:val="ru-RU" w:eastAsia="ru-RU" w:bidi="ar-SA"/>
    </w:rPr>
  </w:style>
  <w:style w:type="character" w:customStyle="1" w:styleId="14pt">
    <w:name w:val="Основной текст + 14 pt"/>
    <w:aliases w:val="Полужирный,Курсив,Интервал 1 pt"/>
    <w:rPr>
      <w:rFonts w:ascii="Times New Roman" w:hAnsi="Times New Roman" w:cs="Times New Roman"/>
      <w:b/>
      <w:bCs/>
      <w:i/>
      <w:iCs/>
      <w:spacing w:val="20"/>
      <w:sz w:val="28"/>
      <w:szCs w:val="28"/>
      <w:u w:val="none"/>
      <w:lang w:val="en-US" w:eastAsia="en-US"/>
    </w:rPr>
  </w:style>
  <w:style w:type="character" w:customStyle="1" w:styleId="Exact">
    <w:name w:val="Основной текст Exact"/>
    <w:rPr>
      <w:rFonts w:ascii="Times New Roman" w:hAnsi="Times New Roman" w:cs="Times New Roman"/>
      <w:spacing w:val="3"/>
      <w:sz w:val="22"/>
      <w:szCs w:val="22"/>
      <w:u w:val="none"/>
    </w:rPr>
  </w:style>
  <w:style w:type="paragraph" w:customStyle="1" w:styleId="11">
    <w:name w:val="Без интервала1"/>
    <w:rPr>
      <w:rFonts w:ascii="Calibri" w:hAnsi="Calibri"/>
      <w:sz w:val="22"/>
      <w:szCs w:val="22"/>
      <w:lang w:eastAsia="en-US"/>
    </w:rPr>
  </w:style>
  <w:style w:type="paragraph" w:styleId="ab">
    <w:name w:val="Body Text"/>
    <w:basedOn w:val="a"/>
    <w:link w:val="aa"/>
    <w:pPr>
      <w:jc w:val="both"/>
    </w:pPr>
  </w:style>
  <w:style w:type="paragraph" w:styleId="ac">
    <w:name w:val="footer"/>
    <w:basedOn w:val="a"/>
    <w:pPr>
      <w:widowControl w:val="0"/>
      <w:tabs>
        <w:tab w:val="center" w:pos="4677"/>
        <w:tab w:val="right" w:pos="9355"/>
      </w:tabs>
      <w:autoSpaceDE w:val="0"/>
      <w:autoSpaceDN w:val="0"/>
      <w:adjustRightInd w:val="0"/>
    </w:pPr>
    <w:rPr>
      <w:sz w:val="20"/>
      <w:szCs w:val="20"/>
    </w:rPr>
  </w:style>
  <w:style w:type="paragraph" w:styleId="ad">
    <w:name w:val="Balloon Text"/>
    <w:basedOn w:val="a"/>
    <w:semiHidden/>
    <w:rPr>
      <w:rFonts w:ascii="Tahoma" w:hAnsi="Tahoma" w:cs="Tahoma"/>
      <w:sz w:val="16"/>
      <w:szCs w:val="16"/>
    </w:rPr>
  </w:style>
  <w:style w:type="paragraph" w:styleId="a9">
    <w:name w:val="annotation text"/>
    <w:basedOn w:val="a"/>
    <w:link w:val="a8"/>
    <w:rPr>
      <w:sz w:val="20"/>
      <w:szCs w:val="20"/>
    </w:rPr>
  </w:style>
  <w:style w:type="paragraph" w:styleId="a4">
    <w:name w:val="annotation subject"/>
    <w:basedOn w:val="a9"/>
    <w:next w:val="a9"/>
    <w:link w:val="a3"/>
    <w:rPr>
      <w:b/>
      <w:bCs/>
    </w:rPr>
  </w:style>
  <w:style w:type="paragraph" w:styleId="ae">
    <w:name w:val="Plain Text"/>
    <w:basedOn w:val="a"/>
    <w:rPr>
      <w:rFonts w:ascii="Courier New" w:hAnsi="Courier New"/>
      <w:sz w:val="20"/>
      <w:szCs w:val="20"/>
    </w:rPr>
  </w:style>
  <w:style w:type="paragraph" w:styleId="af">
    <w:name w:val="List Paragraph"/>
    <w:basedOn w:val="a"/>
    <w:uiPriority w:val="34"/>
    <w:qFormat/>
    <w:pPr>
      <w:ind w:left="708"/>
    </w:pPr>
  </w:style>
  <w:style w:type="paragraph" w:customStyle="1" w:styleId="12">
    <w:name w:val="Заголовок1"/>
    <w:basedOn w:val="a"/>
    <w:next w:val="ab"/>
    <w:pPr>
      <w:suppressAutoHyphens/>
      <w:jc w:val="center"/>
    </w:pPr>
    <w:rPr>
      <w:szCs w:val="20"/>
      <w:lang w:eastAsia="zh-CN"/>
    </w:rPr>
  </w:style>
  <w:style w:type="paragraph" w:customStyle="1" w:styleId="10">
    <w:name w:val="Обычный1"/>
    <w:link w:val="Normal"/>
    <w:pPr>
      <w:widowControl w:val="0"/>
    </w:pPr>
    <w:rPr>
      <w:snapToGrid w:val="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6">
    <w:name w:val="Основной текст (6)"/>
    <w:basedOn w:val="a"/>
    <w:link w:val="6Exact"/>
    <w:pPr>
      <w:widowControl w:val="0"/>
      <w:shd w:val="clear" w:color="auto" w:fill="FFFFFF"/>
      <w:spacing w:line="240" w:lineRule="atLeast"/>
    </w:pPr>
    <w:rPr>
      <w:rFonts w:ascii="Franklin Gothic Medium" w:hAnsi="Franklin Gothic Medium"/>
      <w:spacing w:val="-3"/>
      <w:sz w:val="32"/>
      <w:szCs w:val="32"/>
    </w:rPr>
  </w:style>
  <w:style w:type="paragraph" w:customStyle="1" w:styleId="ConsPlusCell">
    <w:name w:val="ConsPlusCell"/>
    <w:pPr>
      <w:widowControl w:val="0"/>
      <w:suppressAutoHyphens/>
      <w:autoSpaceDE w:val="0"/>
    </w:pPr>
    <w:rPr>
      <w:sz w:val="28"/>
      <w:szCs w:val="28"/>
      <w:lang w:eastAsia="zh-CN"/>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af0">
    <w:name w:val="Таблицы (моноширинный)"/>
    <w:basedOn w:val="a"/>
    <w:next w:val="a"/>
    <w:pPr>
      <w:autoSpaceDE w:val="0"/>
      <w:autoSpaceDN w:val="0"/>
      <w:adjustRightInd w:val="0"/>
      <w:jc w:val="both"/>
    </w:pPr>
    <w:rPr>
      <w:rFonts w:ascii="Courier New" w:hAnsi="Courier New" w:cs="Courier New"/>
      <w:sz w:val="26"/>
      <w:szCs w:val="26"/>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70">
    <w:name w:val="Основной текст (7)"/>
    <w:basedOn w:val="a"/>
    <w:link w:val="7"/>
    <w:pPr>
      <w:widowControl w:val="0"/>
      <w:shd w:val="clear" w:color="auto" w:fill="FFFFFF"/>
      <w:spacing w:before="180" w:line="274" w:lineRule="exact"/>
      <w:ind w:firstLine="540"/>
      <w:jc w:val="both"/>
    </w:pPr>
    <w:rPr>
      <w:sz w:val="23"/>
      <w:szCs w:val="23"/>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7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73;&#1083;&#1072;&#1085;&#1082;%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0918-56B0-4ADB-A356-8BEA0328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153</TotalTime>
  <Pages>13</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 Тарногского района</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управляющий делами</dc:creator>
  <cp:keywords/>
  <dc:description/>
  <cp:lastModifiedBy>Щукина Н.И</cp:lastModifiedBy>
  <cp:revision>16</cp:revision>
  <cp:lastPrinted>2023-05-29T10:23:00Z</cp:lastPrinted>
  <dcterms:created xsi:type="dcterms:W3CDTF">2021-04-14T14:26:00Z</dcterms:created>
  <dcterms:modified xsi:type="dcterms:W3CDTF">2023-05-31T07:03:00Z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